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76F2" w14:textId="77777777" w:rsidR="00A873AD" w:rsidRDefault="00A873AD" w:rsidP="00520C49">
      <w:pPr>
        <w:pStyle w:val="Title"/>
      </w:pPr>
    </w:p>
    <w:p w14:paraId="07E20233" w14:textId="77777777" w:rsidR="00A873AD" w:rsidRDefault="00A873AD" w:rsidP="00520C49">
      <w:pPr>
        <w:pStyle w:val="Title"/>
      </w:pPr>
    </w:p>
    <w:p w14:paraId="047B21AB" w14:textId="77777777" w:rsidR="00A873AD" w:rsidRDefault="00A873AD" w:rsidP="00520C49">
      <w:pPr>
        <w:pStyle w:val="Title"/>
      </w:pPr>
    </w:p>
    <w:p w14:paraId="02C74703" w14:textId="77777777" w:rsidR="00A873AD" w:rsidRDefault="00A873AD" w:rsidP="00520C49">
      <w:pPr>
        <w:pStyle w:val="Title"/>
      </w:pPr>
    </w:p>
    <w:p w14:paraId="11566602" w14:textId="52CF6497" w:rsidR="00520C49" w:rsidRPr="00014DFA" w:rsidRDefault="00520C49" w:rsidP="008E4D61">
      <w:pPr>
        <w:pStyle w:val="Title"/>
      </w:pPr>
      <w:r>
        <w:t>Type</w:t>
      </w:r>
      <w:r w:rsidRPr="00014DFA">
        <w:t xml:space="preserve"> the Title Here</w:t>
      </w:r>
      <w:r w:rsidRPr="00014DFA">
        <w:br/>
      </w:r>
      <w:r>
        <w:t>The</w:t>
      </w:r>
      <w:r w:rsidRPr="00014DFA">
        <w:t xml:space="preserve"> Style </w:t>
      </w:r>
      <w:r>
        <w:t xml:space="preserve">is </w:t>
      </w:r>
      <w:r w:rsidRPr="00014DFA">
        <w:t xml:space="preserve">Named </w:t>
      </w:r>
      <w:r w:rsidRPr="00A10D99">
        <w:rPr>
          <w:color w:val="008000"/>
        </w:rPr>
        <w:t>Title</w:t>
      </w:r>
    </w:p>
    <w:p w14:paraId="31FBDFCF" w14:textId="46CFE484" w:rsidR="00A873AD" w:rsidRDefault="00520C49" w:rsidP="00A873AD">
      <w:pPr>
        <w:pStyle w:val="Abstract"/>
      </w:pPr>
      <w:r w:rsidRPr="00014DFA">
        <w:t xml:space="preserve">Type the abstract here. </w:t>
      </w:r>
      <w:r>
        <w:t>T</w:t>
      </w:r>
      <w:r w:rsidRPr="00014DFA">
        <w:t xml:space="preserve">he style </w:t>
      </w:r>
      <w:r>
        <w:t xml:space="preserve">is </w:t>
      </w:r>
      <w:r w:rsidRPr="00014DFA">
        <w:t xml:space="preserve">named </w:t>
      </w:r>
      <w:r>
        <w:rPr>
          <w:color w:val="008000"/>
        </w:rPr>
        <w:t>Abstract</w:t>
      </w:r>
      <w:r w:rsidRPr="00014DFA">
        <w:t xml:space="preserve">. Type the abstract here. </w:t>
      </w:r>
      <w:bookmarkStart w:id="0" w:name="_GoBack"/>
      <w:bookmarkEnd w:id="0"/>
      <w:r>
        <w:t>T</w:t>
      </w:r>
      <w:r w:rsidRPr="00014DFA">
        <w:t xml:space="preserve">he style </w:t>
      </w:r>
      <w:r>
        <w:t xml:space="preserve">is </w:t>
      </w:r>
      <w:r w:rsidRPr="00014DFA">
        <w:t xml:space="preserve">named Abstract. Type the abstract here. </w:t>
      </w:r>
      <w:r>
        <w:t>T</w:t>
      </w:r>
      <w:r w:rsidRPr="00014DFA">
        <w:t xml:space="preserve">he style </w:t>
      </w:r>
      <w:r>
        <w:t xml:space="preserve">is </w:t>
      </w:r>
      <w:r w:rsidRPr="00014DFA">
        <w:t xml:space="preserve">named Abstract. Type the abstract here. </w:t>
      </w:r>
      <w:r>
        <w:t>T</w:t>
      </w:r>
      <w:r w:rsidRPr="00014DFA">
        <w:t xml:space="preserve">he style </w:t>
      </w:r>
      <w:r>
        <w:t xml:space="preserve">is </w:t>
      </w:r>
      <w:r w:rsidR="00A873AD">
        <w:t>named Abstract.</w:t>
      </w:r>
    </w:p>
    <w:p w14:paraId="307E7D96" w14:textId="5573B5C2" w:rsidR="00A873AD" w:rsidRDefault="00A873AD" w:rsidP="00A873AD">
      <w:pPr>
        <w:ind w:firstLine="0"/>
        <w:rPr>
          <w:i/>
        </w:rPr>
      </w:pPr>
      <w:r w:rsidRPr="00A873AD">
        <w:rPr>
          <w:i/>
        </w:rPr>
        <w:t>Word count:</w:t>
      </w:r>
      <w:r>
        <w:rPr>
          <w:i/>
        </w:rPr>
        <w:t xml:space="preserve"> ###</w:t>
      </w:r>
    </w:p>
    <w:p w14:paraId="5310C9A3" w14:textId="77777777" w:rsidR="00A873AD" w:rsidRPr="00A873AD" w:rsidRDefault="00A873AD" w:rsidP="00A873AD">
      <w:pPr>
        <w:ind w:firstLine="0"/>
        <w:rPr>
          <w:i/>
        </w:rPr>
      </w:pPr>
    </w:p>
    <w:p w14:paraId="60CBA634" w14:textId="1DC56AB2" w:rsidR="00520C49" w:rsidRPr="00014DFA" w:rsidRDefault="00520C49" w:rsidP="00520C49">
      <w:pPr>
        <w:pStyle w:val="Contact"/>
      </w:pPr>
    </w:p>
    <w:p w14:paraId="51765843" w14:textId="77777777" w:rsidR="00A873AD" w:rsidRDefault="00A873AD" w:rsidP="00520C49"/>
    <w:p w14:paraId="4424F607" w14:textId="77777777" w:rsidR="00A873AD" w:rsidRDefault="00A873AD" w:rsidP="00520C49"/>
    <w:p w14:paraId="58FF55C4" w14:textId="77777777" w:rsidR="00A873AD" w:rsidRDefault="00A873AD" w:rsidP="00520C49"/>
    <w:p w14:paraId="568A1745" w14:textId="77777777" w:rsidR="00A873AD" w:rsidRDefault="00A873AD" w:rsidP="00520C49"/>
    <w:p w14:paraId="0AAB8E75" w14:textId="77777777" w:rsidR="00A873AD" w:rsidRDefault="00A873AD" w:rsidP="00520C49"/>
    <w:p w14:paraId="7284D08E" w14:textId="77777777" w:rsidR="00A873AD" w:rsidRDefault="00A873AD" w:rsidP="00520C49"/>
    <w:p w14:paraId="6C41BE4F" w14:textId="77777777" w:rsidR="00A873AD" w:rsidRDefault="00A873AD" w:rsidP="00520C49"/>
    <w:p w14:paraId="312EDE1A" w14:textId="77777777" w:rsidR="00A873AD" w:rsidRDefault="00A873AD" w:rsidP="00520C49"/>
    <w:p w14:paraId="6E0B5998" w14:textId="77777777" w:rsidR="00A873AD" w:rsidRDefault="00A873AD" w:rsidP="00520C49"/>
    <w:p w14:paraId="78DB35EB" w14:textId="77777777" w:rsidR="00A873AD" w:rsidRDefault="00A873AD" w:rsidP="00A873AD">
      <w:pPr>
        <w:ind w:firstLine="0"/>
      </w:pPr>
    </w:p>
    <w:p w14:paraId="3645982A" w14:textId="66652FDF" w:rsidR="00520C49" w:rsidRDefault="00520C49" w:rsidP="00A873AD">
      <w:r>
        <w:lastRenderedPageBreak/>
        <w:t>Type</w:t>
      </w:r>
      <w:r w:rsidRPr="000C7BC7">
        <w:t xml:space="preserve"> the text here. </w:t>
      </w:r>
      <w:r>
        <w:t>T</w:t>
      </w:r>
      <w:r w:rsidRPr="000C7BC7">
        <w:t xml:space="preserve">he style </w:t>
      </w:r>
      <w:r>
        <w:t xml:space="preserve">is </w:t>
      </w:r>
      <w:r w:rsidRPr="000C7BC7">
        <w:t xml:space="preserve">named </w:t>
      </w:r>
      <w:r w:rsidRPr="00A10D99">
        <w:rPr>
          <w:color w:val="008000"/>
        </w:rPr>
        <w:t>Normal</w:t>
      </w:r>
      <w:r>
        <w:t xml:space="preserve"> for regular paragraphs.</w:t>
      </w:r>
      <w:r w:rsidR="00A873AD">
        <w:t xml:space="preserve"> </w:t>
      </w:r>
      <w:r>
        <w:t>The Normal style is set up as Times New Roman, 12 point with 1.5 line spacing. These are the specifications suggested for manuscript submission.</w:t>
      </w:r>
      <w:r w:rsidR="009C17AC">
        <w:t xml:space="preserve"> This should be an introductory paragraph(s) and it should not have a heading. It should start on a new page.</w:t>
      </w:r>
    </w:p>
    <w:p w14:paraId="26EB62CB" w14:textId="77777777" w:rsidR="00520C49" w:rsidRPr="00014DFA" w:rsidRDefault="00520C49" w:rsidP="00520C49">
      <w:pPr>
        <w:pStyle w:val="Heading1"/>
      </w:pPr>
      <w:r w:rsidRPr="00014DFA">
        <w:t xml:space="preserve">I. First Level Heading </w:t>
      </w:r>
      <w:r w:rsidRPr="00615F2D">
        <w:t>–</w:t>
      </w:r>
      <w:r w:rsidRPr="00014DFA">
        <w:t xml:space="preserve"> </w:t>
      </w:r>
      <w:r>
        <w:t>T</w:t>
      </w:r>
      <w:r w:rsidRPr="00014DFA">
        <w:t xml:space="preserve">he Style </w:t>
      </w:r>
      <w:r>
        <w:t xml:space="preserve">is </w:t>
      </w:r>
      <w:r w:rsidRPr="00014DFA">
        <w:t xml:space="preserve">Named </w:t>
      </w:r>
      <w:r w:rsidRPr="00A10D99">
        <w:rPr>
          <w:color w:val="008000"/>
        </w:rPr>
        <w:t>Heading 1</w:t>
      </w:r>
    </w:p>
    <w:p w14:paraId="2F39CFED" w14:textId="77777777" w:rsidR="00520C49" w:rsidRPr="000C7BC7" w:rsidRDefault="00520C49" w:rsidP="00520C49">
      <w:r>
        <w:t>Type</w:t>
      </w:r>
      <w:r w:rsidRPr="000C7BC7">
        <w:t xml:space="preserve"> the text here. </w:t>
      </w:r>
      <w:r>
        <w:t>T</w:t>
      </w:r>
      <w:r w:rsidRPr="000C7BC7">
        <w:t xml:space="preserve">he style </w:t>
      </w:r>
      <w:r>
        <w:t>is named Normal</w:t>
      </w:r>
      <w:r w:rsidRPr="000C7BC7">
        <w:t xml:space="preserve"> for regular paragraphs. </w:t>
      </w:r>
      <w:r>
        <w:t>Type</w:t>
      </w:r>
      <w:r w:rsidRPr="000C7BC7">
        <w:t xml:space="preserve"> the text here. </w:t>
      </w:r>
      <w:r>
        <w:t>T</w:t>
      </w:r>
      <w:r w:rsidRPr="000C7BC7">
        <w:t xml:space="preserve">he style </w:t>
      </w:r>
      <w:r>
        <w:t>is named Normal</w:t>
      </w:r>
      <w:r w:rsidRPr="000C7BC7">
        <w:t xml:space="preserve"> for regular paragraphs. </w:t>
      </w:r>
      <w:r>
        <w:t>Type</w:t>
      </w:r>
      <w:r w:rsidRPr="000C7BC7">
        <w:t xml:space="preserve"> the text here. </w:t>
      </w:r>
      <w:r>
        <w:t>T</w:t>
      </w:r>
      <w:r w:rsidRPr="000C7BC7">
        <w:t xml:space="preserve">he style </w:t>
      </w:r>
      <w:r>
        <w:t>is named Normal</w:t>
      </w:r>
      <w:r w:rsidRPr="000C7BC7">
        <w:t xml:space="preserve"> for regular paragraphs.</w:t>
      </w:r>
    </w:p>
    <w:p w14:paraId="57EA8A31" w14:textId="77777777" w:rsidR="00520C49" w:rsidRPr="00615F2D" w:rsidRDefault="00520C49" w:rsidP="00520C49">
      <w:pPr>
        <w:pStyle w:val="Heading2"/>
      </w:pPr>
      <w:r w:rsidRPr="00615F2D">
        <w:t xml:space="preserve">A. Second Level Heading – </w:t>
      </w:r>
      <w:r>
        <w:t>T</w:t>
      </w:r>
      <w:r w:rsidRPr="00615F2D">
        <w:t xml:space="preserve">he Style </w:t>
      </w:r>
      <w:r>
        <w:t xml:space="preserve">is </w:t>
      </w:r>
      <w:r w:rsidRPr="00615F2D">
        <w:t xml:space="preserve">Named </w:t>
      </w:r>
      <w:r w:rsidRPr="00A10D99">
        <w:rPr>
          <w:color w:val="008000"/>
        </w:rPr>
        <w:t>Heading 2</w:t>
      </w:r>
    </w:p>
    <w:p w14:paraId="5BC4647F" w14:textId="32C2FBA5" w:rsidR="00520C49" w:rsidRPr="000C7BC7" w:rsidRDefault="00520C49" w:rsidP="00520C49">
      <w:r>
        <w:t>Type</w:t>
      </w:r>
      <w:r w:rsidRPr="000C7BC7">
        <w:t xml:space="preserve"> the text here. </w:t>
      </w:r>
      <w:r>
        <w:t>T</w:t>
      </w:r>
      <w:r w:rsidRPr="000C7BC7">
        <w:t xml:space="preserve">he style </w:t>
      </w:r>
      <w:r>
        <w:t>is named Normal</w:t>
      </w:r>
      <w:r w:rsidRPr="000C7BC7">
        <w:t xml:space="preserve"> for regular paragraphs. </w:t>
      </w:r>
      <w:r>
        <w:t>Type</w:t>
      </w:r>
      <w:r w:rsidRPr="000C7BC7">
        <w:t xml:space="preserve"> the text here. </w:t>
      </w:r>
      <w:r w:rsidR="009C17AC">
        <w:t xml:space="preserve">Heading levels are largely up to you: you may be willing to use more than one but should not feel obliged to do so. </w:t>
      </w:r>
    </w:p>
    <w:p w14:paraId="5BF95E0A" w14:textId="78ABB324" w:rsidR="00520C49" w:rsidRPr="00615F2D" w:rsidRDefault="00520C49" w:rsidP="00A0626D">
      <w:pPr>
        <w:pStyle w:val="Equation"/>
      </w:pPr>
      <w:r w:rsidRPr="00615F2D">
        <w:t>(1)</w:t>
      </w:r>
      <w:r w:rsidRPr="00615F2D">
        <w:tab/>
      </w:r>
      <m:oMath>
        <m:r>
          <w:rPr>
            <w:rFonts w:ascii="Cambria Math" w:hAnsi="Cambria Math"/>
          </w:rPr>
          <m:t>Equation – The styl</m:t>
        </m:r>
        <m:r>
          <w:rPr>
            <w:rFonts w:ascii="Cambria Math" w:hAnsi="Cambria Math"/>
          </w:rPr>
          <m:t xml:space="preserve">e is named </m:t>
        </m:r>
        <m:r>
          <w:rPr>
            <w:rFonts w:ascii="Cambria Math" w:hAnsi="Cambria Math"/>
            <w:color w:val="008000"/>
          </w:rPr>
          <m:t>Equation</m:t>
        </m:r>
      </m:oMath>
      <w:r w:rsidRPr="001061D8">
        <w:t>,</w:t>
      </w:r>
    </w:p>
    <w:p w14:paraId="08997B6E" w14:textId="2D6D4A62" w:rsidR="00520C49" w:rsidRPr="00615F2D" w:rsidRDefault="00520C49" w:rsidP="00520C49">
      <w:pPr>
        <w:pStyle w:val="NormalNoIndent"/>
      </w:pPr>
      <w:r w:rsidRPr="00615F2D">
        <w:t xml:space="preserve">where … </w:t>
      </w:r>
      <w:r>
        <w:t>T</w:t>
      </w:r>
      <w:r w:rsidRPr="000C7BC7">
        <w:t xml:space="preserve">he style </w:t>
      </w:r>
      <w:r>
        <w:t xml:space="preserve">is </w:t>
      </w:r>
      <w:r w:rsidRPr="000C7BC7">
        <w:t xml:space="preserve">named </w:t>
      </w:r>
      <w:r w:rsidRPr="00A10D99">
        <w:rPr>
          <w:color w:val="008000"/>
        </w:rPr>
        <w:t>Normal No Indent</w:t>
      </w:r>
      <w:r w:rsidRPr="000C7BC7">
        <w:t xml:space="preserve"> when you want a non-indented paragraph</w:t>
      </w:r>
      <w:r>
        <w:t>, especially after an equation</w:t>
      </w:r>
      <w:r w:rsidRPr="000C7BC7">
        <w:t>.</w:t>
      </w:r>
      <w:r>
        <w:t xml:space="preserve"> Place an extra return after the equation for spacing.</w:t>
      </w:r>
      <w:r w:rsidR="00A0626D">
        <w:t xml:space="preserve"> Keep the following in mind: equations should ideally use the word equation widget (Insert</w:t>
      </w:r>
      <w:r w:rsidR="00A0626D">
        <w:sym w:font="Wingdings" w:char="F0E0"/>
      </w:r>
      <w:r w:rsidR="00A0626D">
        <w:t xml:space="preserve">Equation). </w:t>
      </w:r>
      <w:r w:rsidR="006A39FF">
        <w:t>Also, remember to number equations in parentheses on the left.</w:t>
      </w:r>
    </w:p>
    <w:p w14:paraId="0320DD9E" w14:textId="78EFDBED" w:rsidR="00520C49" w:rsidRPr="000C7BC7" w:rsidRDefault="00520C49" w:rsidP="00520C49">
      <w:pPr>
        <w:pStyle w:val="Equation"/>
      </w:pPr>
      <w:r w:rsidRPr="000C7BC7">
        <w:t>(2)</w:t>
      </w:r>
      <w:r w:rsidRPr="000C7BC7">
        <w:tab/>
        <w:t xml:space="preserve"> </w:t>
      </w:r>
      <m:oMath>
        <m:r>
          <w:rPr>
            <w:rFonts w:ascii="Cambria Math" w:hAnsi="Cambria Math"/>
          </w:rPr>
          <m:t xml:space="preserve">Equation – The style named </m:t>
        </m:r>
        <m:r>
          <w:rPr>
            <w:rFonts w:ascii="Cambria Math" w:hAnsi="Cambria Math"/>
            <w:color w:val="008000"/>
          </w:rPr>
          <m:t>Equation</m:t>
        </m:r>
      </m:oMath>
      <w:r>
        <w:t>.</w:t>
      </w:r>
    </w:p>
    <w:p w14:paraId="1EE2A1C9" w14:textId="77777777" w:rsidR="00520C49" w:rsidRDefault="00520C49" w:rsidP="00520C49"/>
    <w:p w14:paraId="77655603" w14:textId="77777777" w:rsidR="00520C49" w:rsidRPr="00615F2D" w:rsidRDefault="00520C49" w:rsidP="00520C49">
      <w:r>
        <w:t>T</w:t>
      </w:r>
      <w:r w:rsidRPr="000C7BC7">
        <w:t xml:space="preserve">he style </w:t>
      </w:r>
      <w:r>
        <w:t xml:space="preserve">is </w:t>
      </w:r>
      <w:r w:rsidRPr="000C7BC7">
        <w:t xml:space="preserve">named </w:t>
      </w:r>
      <w:r w:rsidRPr="00A10D99">
        <w:rPr>
          <w:color w:val="008000"/>
        </w:rPr>
        <w:t>Normal</w:t>
      </w:r>
      <w:r w:rsidRPr="000C7BC7">
        <w:t xml:space="preserve"> after an equation when you want an indented paragraph.</w:t>
      </w:r>
      <w:r>
        <w:t xml:space="preserve"> Place an extra return after the equation for spacing.</w:t>
      </w:r>
    </w:p>
    <w:p w14:paraId="05A1B890" w14:textId="77777777" w:rsidR="00520C49" w:rsidRDefault="00520C49" w:rsidP="00520C49">
      <w:pPr>
        <w:pStyle w:val="Heading3"/>
      </w:pPr>
      <w:r w:rsidRPr="000C7BC7">
        <w:rPr>
          <w:i/>
        </w:rPr>
        <w:lastRenderedPageBreak/>
        <w:t>Third Level Heading</w:t>
      </w:r>
      <w:r w:rsidR="006038B9">
        <w:t xml:space="preserve"> </w:t>
      </w:r>
      <w:r w:rsidRPr="000C7BC7">
        <w:t>—</w:t>
      </w:r>
      <w:r w:rsidR="006038B9">
        <w:t xml:space="preserve"> </w:t>
      </w:r>
      <w:r w:rsidRPr="000C7BC7">
        <w:t>This is an example of a third leve</w:t>
      </w:r>
      <w:r>
        <w:t xml:space="preserve">l heading. The style is named </w:t>
      </w:r>
      <w:r w:rsidRPr="00A10D99">
        <w:rPr>
          <w:color w:val="008000"/>
        </w:rPr>
        <w:t>Heading 3</w:t>
      </w:r>
      <w:r w:rsidR="006038B9">
        <w:t xml:space="preserve">. An </w:t>
      </w:r>
      <w:proofErr w:type="spellStart"/>
      <w:r w:rsidRPr="000C7BC7">
        <w:t>em</w:t>
      </w:r>
      <w:proofErr w:type="spellEnd"/>
      <w:r w:rsidRPr="000C7BC7">
        <w:t xml:space="preserve"> dash should separate the heading from the paragraph text. </w:t>
      </w:r>
      <w:r>
        <w:t>When applying this heading, additional formatting can be manually added if preferred, but it is not required. Italics will automatically be applied in production.</w:t>
      </w:r>
    </w:p>
    <w:p w14:paraId="28322F60" w14:textId="77777777" w:rsidR="00520C49" w:rsidRPr="000C7BC7" w:rsidRDefault="00520C49" w:rsidP="00520C49">
      <w:pPr>
        <w:pStyle w:val="Heading4"/>
      </w:pPr>
      <w:r w:rsidRPr="000C7BC7">
        <w:rPr>
          <w:b/>
        </w:rPr>
        <w:t>Fourth Level Heading:</w:t>
      </w:r>
      <w:r w:rsidRPr="000C7BC7">
        <w:t xml:space="preserve"> This is an example of a fourth level heading. </w:t>
      </w:r>
      <w:r>
        <w:t>T</w:t>
      </w:r>
      <w:r w:rsidRPr="000C7BC7">
        <w:t xml:space="preserve">he style </w:t>
      </w:r>
      <w:r>
        <w:t xml:space="preserve">is </w:t>
      </w:r>
      <w:r w:rsidRPr="000C7BC7">
        <w:t xml:space="preserve">named </w:t>
      </w:r>
      <w:r w:rsidRPr="00A10D99">
        <w:rPr>
          <w:color w:val="008000"/>
        </w:rPr>
        <w:t>Heading 4</w:t>
      </w:r>
      <w:r w:rsidRPr="000C7BC7">
        <w:t xml:space="preserve">. A colon should separate the heading from the paragraph text. </w:t>
      </w:r>
      <w:r>
        <w:t>When applying this heading, additional formatting can be manually added if preferred, but it is not required. Bold will automatically be applied in production.</w:t>
      </w:r>
    </w:p>
    <w:p w14:paraId="28503F28" w14:textId="77777777" w:rsidR="00520C49" w:rsidRPr="000C7BC7" w:rsidRDefault="00520C49" w:rsidP="00520C49">
      <w:pPr>
        <w:pStyle w:val="Heading2"/>
      </w:pPr>
      <w:r w:rsidRPr="000C7BC7">
        <w:t>B. Footnotes</w:t>
      </w:r>
    </w:p>
    <w:p w14:paraId="2993ADBC" w14:textId="77777777" w:rsidR="00520C49" w:rsidRPr="000C7BC7" w:rsidRDefault="00520C49" w:rsidP="00520C49">
      <w:r w:rsidRPr="000C7BC7">
        <w:t>Insert footnotes as necessary using the Insert | Footnote menu item in Word</w:t>
      </w:r>
      <w:r>
        <w:t xml:space="preserve"> 2003 or the References | Insert Footnote ribbon item in Word 2007</w:t>
      </w:r>
      <w:r w:rsidRPr="000C7BC7">
        <w:t>.</w:t>
      </w:r>
      <w:r w:rsidRPr="000C7BC7">
        <w:rPr>
          <w:rStyle w:val="FootnoteReference"/>
        </w:rPr>
        <w:footnoteReference w:id="1"/>
      </w:r>
      <w:r w:rsidRPr="000C7BC7">
        <w:t xml:space="preserve"> The footnote number in the text is formatted automatically. An area for the text for the footnote appears at the bottom of the page and is formatted automatically.</w:t>
      </w:r>
    </w:p>
    <w:p w14:paraId="217CD4B9" w14:textId="77777777" w:rsidR="00520C49" w:rsidRPr="000C7BC7" w:rsidRDefault="00520C49" w:rsidP="00520C49">
      <w:pPr>
        <w:pStyle w:val="Heading2"/>
      </w:pPr>
      <w:r w:rsidRPr="000C7BC7">
        <w:t xml:space="preserve">C. </w:t>
      </w:r>
      <w:r>
        <w:t>List</w:t>
      </w:r>
      <w:r w:rsidRPr="000C7BC7">
        <w:t xml:space="preserve"> Styles</w:t>
      </w:r>
    </w:p>
    <w:p w14:paraId="4CF9855D" w14:textId="77777777" w:rsidR="00520C49" w:rsidRDefault="00520C49" w:rsidP="00520C49">
      <w:r>
        <w:t>Examples follow for bulleted and numbered lists.</w:t>
      </w:r>
    </w:p>
    <w:p w14:paraId="1B7E178E" w14:textId="77777777" w:rsidR="00520C49" w:rsidRPr="00EF4219" w:rsidRDefault="00520C49" w:rsidP="00520C49"/>
    <w:p w14:paraId="4F5A6319" w14:textId="77777777" w:rsidR="00520C49" w:rsidRPr="00034320" w:rsidRDefault="00520C49" w:rsidP="00520C49">
      <w:pPr>
        <w:pStyle w:val="ListBullet"/>
      </w:pPr>
      <w:r w:rsidRPr="00034320">
        <w:t xml:space="preserve">This is a bulleted list. </w:t>
      </w:r>
      <w:r w:rsidRPr="008B6736">
        <w:t>Only one level is generally used.</w:t>
      </w:r>
    </w:p>
    <w:p w14:paraId="59989EFB" w14:textId="77777777" w:rsidR="00520C49" w:rsidRPr="00034320" w:rsidRDefault="00520C49" w:rsidP="00520C49">
      <w:pPr>
        <w:pStyle w:val="ListBullet"/>
      </w:pPr>
      <w:r>
        <w:t>T</w:t>
      </w:r>
      <w:r w:rsidRPr="00034320">
        <w:t xml:space="preserve">he style </w:t>
      </w:r>
      <w:r>
        <w:t xml:space="preserve">is </w:t>
      </w:r>
      <w:r w:rsidRPr="00034320">
        <w:t xml:space="preserve">named </w:t>
      </w:r>
      <w:r w:rsidRPr="00A10D99">
        <w:rPr>
          <w:color w:val="008000"/>
        </w:rPr>
        <w:t>List Bullet</w:t>
      </w:r>
      <w:r w:rsidRPr="00034320">
        <w:t>.</w:t>
      </w:r>
    </w:p>
    <w:p w14:paraId="4F17E869" w14:textId="77777777" w:rsidR="00520C49" w:rsidRPr="00034320" w:rsidRDefault="00520C49" w:rsidP="00520C49">
      <w:pPr>
        <w:pStyle w:val="ListBullet"/>
      </w:pPr>
      <w:r w:rsidRPr="00034320">
        <w:t>This is a bulleted list.</w:t>
      </w:r>
    </w:p>
    <w:p w14:paraId="633BED31" w14:textId="77777777" w:rsidR="00520C49" w:rsidRDefault="00520C49" w:rsidP="00520C49"/>
    <w:p w14:paraId="0D0763F8" w14:textId="77777777" w:rsidR="00520C49" w:rsidRPr="003351AC" w:rsidRDefault="00520C49" w:rsidP="00520C49">
      <w:pPr>
        <w:pStyle w:val="ListNumber"/>
      </w:pPr>
      <w:r w:rsidRPr="003351AC">
        <w:t>This is a numbered list. Only one level is generally used.</w:t>
      </w:r>
    </w:p>
    <w:p w14:paraId="6F92DB89" w14:textId="77777777" w:rsidR="00520C49" w:rsidRPr="003351AC" w:rsidRDefault="00520C49" w:rsidP="00520C49">
      <w:pPr>
        <w:pStyle w:val="ListNumber"/>
      </w:pPr>
      <w:r>
        <w:t>T</w:t>
      </w:r>
      <w:r w:rsidRPr="003351AC">
        <w:t xml:space="preserve">he style </w:t>
      </w:r>
      <w:r>
        <w:t xml:space="preserve">is </w:t>
      </w:r>
      <w:r w:rsidRPr="003351AC">
        <w:t xml:space="preserve">named </w:t>
      </w:r>
      <w:r w:rsidRPr="00A10D99">
        <w:rPr>
          <w:color w:val="008000"/>
        </w:rPr>
        <w:t>List Number</w:t>
      </w:r>
      <w:r w:rsidRPr="003351AC">
        <w:t>.</w:t>
      </w:r>
    </w:p>
    <w:p w14:paraId="6FFD0AAE" w14:textId="77777777" w:rsidR="00520C49" w:rsidRPr="003351AC" w:rsidRDefault="00520C49" w:rsidP="00520C49">
      <w:pPr>
        <w:pStyle w:val="ListNumber"/>
      </w:pPr>
      <w:r w:rsidRPr="003351AC">
        <w:lastRenderedPageBreak/>
        <w:t>This is a numbered list.</w:t>
      </w:r>
    </w:p>
    <w:p w14:paraId="598FB569" w14:textId="77777777" w:rsidR="00520C49" w:rsidRPr="000C7BC7" w:rsidRDefault="00520C49" w:rsidP="00520C49">
      <w:pPr>
        <w:pStyle w:val="Heading2"/>
      </w:pPr>
      <w:r w:rsidRPr="000C7BC7">
        <w:t>D. References</w:t>
      </w:r>
    </w:p>
    <w:p w14:paraId="792F7540" w14:textId="77777777" w:rsidR="00520C49" w:rsidRDefault="00520C49" w:rsidP="00520C49">
      <w:r w:rsidRPr="000C7BC7">
        <w:t xml:space="preserve">A sample reference is shown </w:t>
      </w:r>
      <w:r>
        <w:t>below</w:t>
      </w:r>
      <w:r w:rsidRPr="000C7BC7">
        <w:t xml:space="preserve">. </w:t>
      </w:r>
    </w:p>
    <w:p w14:paraId="2CB21EF9" w14:textId="77777777" w:rsidR="00520C49" w:rsidRPr="000C7BC7" w:rsidRDefault="00520C49" w:rsidP="00520C49">
      <w:pPr>
        <w:pStyle w:val="ReferenceHeading"/>
      </w:pPr>
      <w:r w:rsidRPr="00A10D99">
        <w:t>REFERENCES</w:t>
      </w:r>
      <w:r w:rsidRPr="003774E2">
        <w:rPr>
          <w:color w:val="711C1E"/>
        </w:rPr>
        <w:t xml:space="preserve"> </w:t>
      </w:r>
      <w:r w:rsidRPr="00A10D99">
        <w:t>(this style is called</w:t>
      </w:r>
      <w:r>
        <w:rPr>
          <w:color w:val="711C1E"/>
        </w:rPr>
        <w:t xml:space="preserve"> </w:t>
      </w:r>
      <w:r w:rsidRPr="00A10D99">
        <w:rPr>
          <w:color w:val="008000"/>
        </w:rPr>
        <w:t>Reference HeADING</w:t>
      </w:r>
      <w:r>
        <w:t>)</w:t>
      </w:r>
    </w:p>
    <w:p w14:paraId="485B00B6" w14:textId="77777777" w:rsidR="00520C49" w:rsidRDefault="00520C49" w:rsidP="00520C49">
      <w:pPr>
        <w:pStyle w:val="References"/>
      </w:pPr>
      <w:r w:rsidRPr="000C7BC7">
        <w:t xml:space="preserve">Last, First, and First A. Last. 2003. “Article Title” In Publication Name, ed. First Last. 335–405. </w:t>
      </w:r>
      <w:r>
        <w:t>City: Publisher. T</w:t>
      </w:r>
      <w:r w:rsidRPr="000C7BC7">
        <w:t xml:space="preserve">he style named </w:t>
      </w:r>
      <w:r>
        <w:t xml:space="preserve">is </w:t>
      </w:r>
      <w:r w:rsidRPr="00A10D99">
        <w:rPr>
          <w:color w:val="008000"/>
        </w:rPr>
        <w:t>References</w:t>
      </w:r>
      <w:r w:rsidRPr="000C7BC7">
        <w:t>.</w:t>
      </w:r>
    </w:p>
    <w:p w14:paraId="6637202E" w14:textId="77777777" w:rsidR="00520C49" w:rsidRPr="000C7BC7" w:rsidRDefault="00520C49" w:rsidP="00520C49">
      <w:pPr>
        <w:pStyle w:val="Heading1"/>
      </w:pPr>
      <w:r>
        <w:t xml:space="preserve">II. </w:t>
      </w:r>
      <w:r w:rsidRPr="000C7BC7">
        <w:t>Sample Figure</w:t>
      </w:r>
    </w:p>
    <w:p w14:paraId="6BDA6B49" w14:textId="77777777" w:rsidR="00520C49" w:rsidRPr="000C7BC7" w:rsidRDefault="00520C49" w:rsidP="00520C49">
      <w:r w:rsidRPr="000C7BC7">
        <w:t xml:space="preserve">A sample figure is </w:t>
      </w:r>
      <w:r>
        <w:t>at the end of this document</w:t>
      </w:r>
      <w:r w:rsidRPr="000C7BC7">
        <w:t xml:space="preserve">. At publication, your figure must fit within the width of one </w:t>
      </w:r>
      <w:r>
        <w:t xml:space="preserve">printed journal </w:t>
      </w:r>
      <w:r w:rsidRPr="000C7BC7">
        <w:t>page (5 inches or 12.7 cm).</w:t>
      </w:r>
    </w:p>
    <w:p w14:paraId="3552C2E9" w14:textId="77777777" w:rsidR="00520C49" w:rsidRDefault="00520C49" w:rsidP="00520C49">
      <w:r>
        <w:t xml:space="preserve">If you choose to place a figure indicator in the text in the approximate location where the figure should go as shown below, the style of this indicator is called </w:t>
      </w:r>
      <w:r w:rsidRPr="00A10D99">
        <w:rPr>
          <w:color w:val="008000"/>
        </w:rPr>
        <w:t>Figure Placeholder</w:t>
      </w:r>
      <w:r>
        <w:t>. You may choose to place the figures themselves at the end of the document.</w:t>
      </w:r>
    </w:p>
    <w:p w14:paraId="430C33FE" w14:textId="013EA7CF" w:rsidR="00520C49" w:rsidRPr="00641B74" w:rsidRDefault="005274A0" w:rsidP="00520C49">
      <w:pPr>
        <w:pStyle w:val="FigurePlaceholder"/>
        <w:rPr>
          <w:vertAlign w:val="subscript"/>
        </w:rPr>
      </w:pPr>
      <w:r>
        <w:t>[</w:t>
      </w:r>
      <w:r w:rsidR="00520C49">
        <w:t xml:space="preserve">Insert Figure 1 Here – The style is named </w:t>
      </w:r>
      <w:r w:rsidR="00520C49" w:rsidRPr="00A10D99">
        <w:rPr>
          <w:color w:val="008000"/>
        </w:rPr>
        <w:t>Figure Placeholder</w:t>
      </w:r>
      <w:r w:rsidR="00520C49">
        <w:t>]</w:t>
      </w:r>
    </w:p>
    <w:p w14:paraId="46337ED3" w14:textId="77777777" w:rsidR="00520C49" w:rsidRPr="000C7BC7" w:rsidRDefault="00520C49" w:rsidP="00520C49">
      <w:pPr>
        <w:pStyle w:val="Heading1"/>
      </w:pPr>
      <w:r>
        <w:t xml:space="preserve">III. </w:t>
      </w:r>
      <w:r w:rsidRPr="000C7BC7">
        <w:t>Sample Table</w:t>
      </w:r>
    </w:p>
    <w:p w14:paraId="40953F8A" w14:textId="77777777" w:rsidR="00520C49" w:rsidRPr="000C7BC7" w:rsidRDefault="00520C49" w:rsidP="00520C49">
      <w:r w:rsidRPr="000C7BC7">
        <w:t xml:space="preserve">See the sample table at the end of this document. </w:t>
      </w:r>
      <w:r>
        <w:t>Y</w:t>
      </w:r>
      <w:r w:rsidRPr="000C7BC7">
        <w:t xml:space="preserve">our table may take up the </w:t>
      </w:r>
      <w:proofErr w:type="gramStart"/>
      <w:r w:rsidRPr="000C7BC7">
        <w:t>full page</w:t>
      </w:r>
      <w:proofErr w:type="gramEnd"/>
      <w:r w:rsidRPr="000C7BC7">
        <w:t xml:space="preserve"> width</w:t>
      </w:r>
      <w:r>
        <w:t xml:space="preserve"> </w:t>
      </w:r>
      <w:r w:rsidRPr="000C7BC7">
        <w:t>(5 inches or 12.7 cm)</w:t>
      </w:r>
      <w:r>
        <w:t xml:space="preserve"> and must have no more than 9 columns</w:t>
      </w:r>
      <w:r w:rsidRPr="000C7BC7">
        <w:t>.</w:t>
      </w:r>
    </w:p>
    <w:p w14:paraId="38B377A3" w14:textId="77777777" w:rsidR="00520C49" w:rsidRDefault="00520C49" w:rsidP="00520C49">
      <w:r>
        <w:t xml:space="preserve">You may choose to place a table indicator in the text in the approximate location where the table should go as shown below. The style of this indicator is named </w:t>
      </w:r>
      <w:r w:rsidRPr="00A10D99">
        <w:rPr>
          <w:color w:val="008000"/>
        </w:rPr>
        <w:t>Table Placeholder</w:t>
      </w:r>
      <w:r>
        <w:t>. You may choose to place the tables themselves at the end of the document.</w:t>
      </w:r>
    </w:p>
    <w:p w14:paraId="58016E46" w14:textId="36B50642" w:rsidR="00520C49" w:rsidRDefault="005274A0" w:rsidP="00520C49">
      <w:pPr>
        <w:pStyle w:val="TablePlaceholder"/>
      </w:pPr>
      <w:r>
        <w:lastRenderedPageBreak/>
        <w:t>[</w:t>
      </w:r>
      <w:r w:rsidR="00520C49">
        <w:t xml:space="preserve">Insert Table 1 Here – The style is named </w:t>
      </w:r>
      <w:r w:rsidR="00520C49" w:rsidRPr="00A10D99">
        <w:rPr>
          <w:color w:val="008000"/>
        </w:rPr>
        <w:t>Table Placeholder</w:t>
      </w:r>
      <w:r w:rsidR="00520C49">
        <w:t>]</w:t>
      </w:r>
    </w:p>
    <w:p w14:paraId="49F046E6" w14:textId="77777777" w:rsidR="00520C49" w:rsidRDefault="00520C49" w:rsidP="00520C49">
      <w:r>
        <w:t>You may enter</w:t>
      </w:r>
      <w:r w:rsidRPr="000C7BC7">
        <w:t xml:space="preserve"> your </w:t>
      </w:r>
      <w:r>
        <w:t>figures</w:t>
      </w:r>
      <w:r w:rsidRPr="000C7BC7">
        <w:t xml:space="preserve"> on this page of the template. </w:t>
      </w:r>
      <w:r>
        <w:t>Y</w:t>
      </w:r>
      <w:r w:rsidRPr="000C7BC7">
        <w:t xml:space="preserve">our </w:t>
      </w:r>
      <w:r>
        <w:t>figures</w:t>
      </w:r>
      <w:r w:rsidRPr="000C7BC7">
        <w:t xml:space="preserve"> may take up the width of one </w:t>
      </w:r>
      <w:r>
        <w:t xml:space="preserve">printed journal </w:t>
      </w:r>
      <w:r w:rsidRPr="000C7BC7">
        <w:t>page</w:t>
      </w:r>
      <w:r>
        <w:t>, which is</w:t>
      </w:r>
      <w:r w:rsidRPr="000C7BC7">
        <w:t xml:space="preserve"> </w:t>
      </w:r>
      <w:r>
        <w:t>5 inches or 12.7 cm</w:t>
      </w:r>
      <w:r w:rsidRPr="000C7BC7">
        <w:t>.</w:t>
      </w:r>
    </w:p>
    <w:p w14:paraId="21DCCCBC" w14:textId="77777777" w:rsidR="00520C49" w:rsidRDefault="00520C49" w:rsidP="00520C49"/>
    <w:p w14:paraId="2EA70058" w14:textId="17EC640C" w:rsidR="00520C49" w:rsidRDefault="00827A8C" w:rsidP="00520C49">
      <w:pPr>
        <w:jc w:val="center"/>
      </w:pPr>
      <w:r w:rsidRPr="00B65217">
        <w:rPr>
          <w:noProof/>
        </w:rPr>
        <w:drawing>
          <wp:inline distT="0" distB="0" distL="0" distR="0" wp14:anchorId="6BC3E132" wp14:editId="0D693394">
            <wp:extent cx="3801110" cy="2375535"/>
            <wp:effectExtent l="0" t="0" r="8890" b="12065"/>
            <wp:docPr id="11" name="Picture 1" descr="20081134Fig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1134Figur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04B6" w14:textId="77777777" w:rsidR="00520C49" w:rsidRPr="000C7BC7" w:rsidRDefault="00520C49" w:rsidP="00520C49">
      <w:pPr>
        <w:pStyle w:val="FigureTitle"/>
      </w:pPr>
      <w:r w:rsidRPr="000C7BC7">
        <w:t xml:space="preserve">Figure 1. </w:t>
      </w:r>
      <w:r>
        <w:t>The Title of the Figure</w:t>
      </w:r>
      <w:r>
        <w:br/>
        <w:t xml:space="preserve">The Style is named </w:t>
      </w:r>
      <w:r w:rsidRPr="00A10D99">
        <w:rPr>
          <w:color w:val="008000"/>
        </w:rPr>
        <w:t>Figure Title</w:t>
      </w:r>
    </w:p>
    <w:p w14:paraId="3C52A4AA" w14:textId="77777777" w:rsidR="00520C49" w:rsidRPr="000C7BC7" w:rsidRDefault="00520C49" w:rsidP="00520C49">
      <w:pPr>
        <w:pStyle w:val="FigureNotes"/>
        <w:rPr>
          <w:smallCaps/>
          <w:spacing w:val="-1"/>
          <w:w w:val="97"/>
        </w:rPr>
      </w:pPr>
      <w:r w:rsidRPr="000C7BC7">
        <w:rPr>
          <w:i/>
        </w:rPr>
        <w:t>Note</w:t>
      </w:r>
      <w:r>
        <w:rPr>
          <w:i/>
        </w:rPr>
        <w:t>s</w:t>
      </w:r>
      <w:r w:rsidRPr="000C7BC7">
        <w:rPr>
          <w:i/>
        </w:rPr>
        <w:t>:</w:t>
      </w:r>
      <w:r w:rsidRPr="000C7BC7">
        <w:t xml:space="preserve"> </w:t>
      </w:r>
      <w:r>
        <w:t xml:space="preserve">These are the notes applicable to the figure. The style is named </w:t>
      </w:r>
      <w:r w:rsidRPr="00A10D99">
        <w:rPr>
          <w:color w:val="008000"/>
        </w:rPr>
        <w:t>Figure Notes</w:t>
      </w:r>
      <w:r>
        <w:t>.</w:t>
      </w:r>
    </w:p>
    <w:p w14:paraId="4983F2D6" w14:textId="77777777" w:rsidR="00520C49" w:rsidRPr="000C7BC7" w:rsidRDefault="00520C49" w:rsidP="00520C49"/>
    <w:p w14:paraId="6607D6DA" w14:textId="77777777" w:rsidR="00520C49" w:rsidRPr="000C7BC7" w:rsidRDefault="00520C49" w:rsidP="00520C49">
      <w:r>
        <w:br w:type="page"/>
      </w:r>
      <w:r>
        <w:lastRenderedPageBreak/>
        <w:t>You may choose to t</w:t>
      </w:r>
      <w:r w:rsidRPr="000C7BC7">
        <w:t xml:space="preserve">ype your tables on this page of the template. </w:t>
      </w:r>
      <w:r>
        <w:t>Y</w:t>
      </w:r>
      <w:r w:rsidRPr="000C7BC7">
        <w:t>our table</w:t>
      </w:r>
      <w:r>
        <w:t>s</w:t>
      </w:r>
      <w:r w:rsidRPr="000C7BC7">
        <w:t xml:space="preserve"> may take up the width of one </w:t>
      </w:r>
      <w:r>
        <w:t>printed journal page, which is 5 inches or 12.7 cm. It should contain no more than 9 columns, which includes any row headings.</w:t>
      </w:r>
    </w:p>
    <w:p w14:paraId="55CA649A" w14:textId="77777777" w:rsidR="00520C49" w:rsidRPr="000C7BC7" w:rsidRDefault="00520C49" w:rsidP="00520C49"/>
    <w:p w14:paraId="50824801" w14:textId="77777777" w:rsidR="00520C49" w:rsidRPr="0085116C" w:rsidRDefault="00520C49" w:rsidP="00520C49">
      <w:pPr>
        <w:pStyle w:val="TableTitle"/>
      </w:pPr>
      <w:r w:rsidRPr="0085116C">
        <w:t xml:space="preserve">Table 1—The Title of the Table, </w:t>
      </w:r>
      <w:r>
        <w:t>T</w:t>
      </w:r>
      <w:r w:rsidRPr="0085116C">
        <w:t xml:space="preserve">he Style </w:t>
      </w:r>
      <w:r>
        <w:t xml:space="preserve">is </w:t>
      </w:r>
      <w:r w:rsidRPr="0085116C">
        <w:t xml:space="preserve">Named </w:t>
      </w:r>
      <w:r w:rsidRPr="00A10D99">
        <w:rPr>
          <w:color w:val="008000"/>
        </w:rPr>
        <w:t>Table Title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1080"/>
        <w:gridCol w:w="1080"/>
        <w:gridCol w:w="1080"/>
      </w:tblGrid>
      <w:tr w:rsidR="00520C49" w:rsidRPr="001633FD" w14:paraId="0D6C7B97" w14:textId="77777777">
        <w:trPr>
          <w:trHeight w:hRule="exact" w:val="259"/>
        </w:trPr>
        <w:tc>
          <w:tcPr>
            <w:tcW w:w="2988" w:type="dxa"/>
          </w:tcPr>
          <w:p w14:paraId="311122F5" w14:textId="77777777" w:rsidR="00520C49" w:rsidRPr="001633FD" w:rsidRDefault="00520C49" w:rsidP="00520C49">
            <w:pPr>
              <w:pStyle w:val="TableText"/>
            </w:pPr>
          </w:p>
        </w:tc>
        <w:tc>
          <w:tcPr>
            <w:tcW w:w="1080" w:type="dxa"/>
          </w:tcPr>
          <w:p w14:paraId="7976ED9D" w14:textId="77777777" w:rsidR="00520C49" w:rsidRPr="001633FD" w:rsidRDefault="00520C49" w:rsidP="00520C49">
            <w:pPr>
              <w:pStyle w:val="TableText"/>
            </w:pPr>
            <w:r w:rsidRPr="001633FD">
              <w:t>1948–2007</w:t>
            </w:r>
            <w:r w:rsidRPr="001633FD">
              <w:rPr>
                <w:rStyle w:val="TableFootLetter"/>
              </w:rPr>
              <w:t>a</w:t>
            </w:r>
          </w:p>
        </w:tc>
        <w:tc>
          <w:tcPr>
            <w:tcW w:w="1080" w:type="dxa"/>
          </w:tcPr>
          <w:p w14:paraId="62868D5B" w14:textId="77777777" w:rsidR="00520C49" w:rsidRPr="001633FD" w:rsidRDefault="00520C49" w:rsidP="00520C49">
            <w:pPr>
              <w:pStyle w:val="TableText"/>
            </w:pPr>
            <w:r w:rsidRPr="001633FD">
              <w:t>1948–1972</w:t>
            </w:r>
          </w:p>
        </w:tc>
        <w:tc>
          <w:tcPr>
            <w:tcW w:w="1080" w:type="dxa"/>
          </w:tcPr>
          <w:p w14:paraId="5EE9B67F" w14:textId="77777777" w:rsidR="00520C49" w:rsidRPr="001633FD" w:rsidRDefault="00520C49" w:rsidP="00520C49">
            <w:pPr>
              <w:pStyle w:val="TableText"/>
            </w:pPr>
            <w:r w:rsidRPr="001633FD">
              <w:t>1973–1994</w:t>
            </w:r>
          </w:p>
        </w:tc>
        <w:tc>
          <w:tcPr>
            <w:tcW w:w="1080" w:type="dxa"/>
          </w:tcPr>
          <w:p w14:paraId="470B0931" w14:textId="77777777" w:rsidR="00520C49" w:rsidRPr="001633FD" w:rsidRDefault="00520C49" w:rsidP="00520C49">
            <w:pPr>
              <w:pStyle w:val="TableText"/>
            </w:pPr>
            <w:r w:rsidRPr="001633FD">
              <w:t>1995–2007</w:t>
            </w:r>
          </w:p>
        </w:tc>
      </w:tr>
      <w:tr w:rsidR="00520C49" w:rsidRPr="001633FD" w14:paraId="2A5D6875" w14:textId="77777777">
        <w:trPr>
          <w:trHeight w:hRule="exact" w:val="187"/>
        </w:trPr>
        <w:tc>
          <w:tcPr>
            <w:tcW w:w="2988" w:type="dxa"/>
          </w:tcPr>
          <w:p w14:paraId="15CDFAB8" w14:textId="77777777" w:rsidR="00520C49" w:rsidRPr="001633FD" w:rsidRDefault="00520C49" w:rsidP="00520C49">
            <w:pPr>
              <w:pStyle w:val="TableText"/>
              <w:jc w:val="left"/>
            </w:pPr>
            <w:r w:rsidRPr="001633FD">
              <w:rPr>
                <w:iCs/>
              </w:rPr>
              <w:t xml:space="preserve">Panel A. </w:t>
            </w:r>
            <w:r>
              <w:rPr>
                <w:iCs/>
              </w:rPr>
              <w:t xml:space="preserve">The style is named </w:t>
            </w:r>
            <w:r w:rsidRPr="00A10D99">
              <w:rPr>
                <w:iCs/>
                <w:color w:val="008000"/>
              </w:rPr>
              <w:t>Table Text</w:t>
            </w:r>
          </w:p>
        </w:tc>
        <w:tc>
          <w:tcPr>
            <w:tcW w:w="1080" w:type="dxa"/>
          </w:tcPr>
          <w:p w14:paraId="1A18146D" w14:textId="77777777" w:rsidR="00520C49" w:rsidRPr="001633FD" w:rsidRDefault="00520C49" w:rsidP="00520C49">
            <w:pPr>
              <w:pStyle w:val="TableText"/>
            </w:pPr>
          </w:p>
        </w:tc>
        <w:tc>
          <w:tcPr>
            <w:tcW w:w="1080" w:type="dxa"/>
          </w:tcPr>
          <w:p w14:paraId="28D45A30" w14:textId="77777777" w:rsidR="00520C49" w:rsidRPr="001633FD" w:rsidRDefault="00520C49" w:rsidP="00520C49">
            <w:pPr>
              <w:pStyle w:val="TableText"/>
            </w:pPr>
          </w:p>
        </w:tc>
        <w:tc>
          <w:tcPr>
            <w:tcW w:w="1080" w:type="dxa"/>
          </w:tcPr>
          <w:p w14:paraId="7594ACF0" w14:textId="77777777" w:rsidR="00520C49" w:rsidRPr="001633FD" w:rsidRDefault="00520C49" w:rsidP="00520C49">
            <w:pPr>
              <w:pStyle w:val="TableText"/>
            </w:pPr>
          </w:p>
        </w:tc>
        <w:tc>
          <w:tcPr>
            <w:tcW w:w="1080" w:type="dxa"/>
          </w:tcPr>
          <w:p w14:paraId="63BB7AA8" w14:textId="77777777" w:rsidR="00520C49" w:rsidRPr="001633FD" w:rsidRDefault="00520C49" w:rsidP="00520C49">
            <w:pPr>
              <w:pStyle w:val="TableText"/>
            </w:pPr>
          </w:p>
        </w:tc>
      </w:tr>
      <w:tr w:rsidR="00520C49" w:rsidRPr="001633FD" w14:paraId="07DFE606" w14:textId="77777777">
        <w:trPr>
          <w:trHeight w:hRule="exact" w:val="187"/>
        </w:trPr>
        <w:tc>
          <w:tcPr>
            <w:tcW w:w="2988" w:type="dxa"/>
          </w:tcPr>
          <w:p w14:paraId="5C7D19C8" w14:textId="77777777" w:rsidR="00520C49" w:rsidRPr="001633FD" w:rsidRDefault="00520C49" w:rsidP="00520C49">
            <w:pPr>
              <w:pStyle w:val="TableText"/>
              <w:jc w:val="left"/>
            </w:pPr>
            <w:r w:rsidRPr="001633FD">
              <w:t>Tangible</w:t>
            </w:r>
          </w:p>
        </w:tc>
        <w:tc>
          <w:tcPr>
            <w:tcW w:w="1080" w:type="dxa"/>
          </w:tcPr>
          <w:p w14:paraId="46530039" w14:textId="77777777" w:rsidR="00520C49" w:rsidRPr="001633FD" w:rsidRDefault="00520C49" w:rsidP="00520C49">
            <w:pPr>
              <w:pStyle w:val="TableText"/>
            </w:pPr>
            <w:r w:rsidRPr="001633FD">
              <w:t>11.4*</w:t>
            </w:r>
          </w:p>
        </w:tc>
        <w:tc>
          <w:tcPr>
            <w:tcW w:w="1080" w:type="dxa"/>
          </w:tcPr>
          <w:p w14:paraId="793C5A21" w14:textId="77777777" w:rsidR="00520C49" w:rsidRPr="001633FD" w:rsidRDefault="00520C49" w:rsidP="00520C49">
            <w:pPr>
              <w:pStyle w:val="TableText"/>
            </w:pPr>
            <w:r w:rsidRPr="001633FD">
              <w:t>11.2</w:t>
            </w:r>
          </w:p>
        </w:tc>
        <w:tc>
          <w:tcPr>
            <w:tcW w:w="1080" w:type="dxa"/>
          </w:tcPr>
          <w:p w14:paraId="1B5A9283" w14:textId="77777777" w:rsidR="00520C49" w:rsidRPr="001633FD" w:rsidRDefault="00520C49" w:rsidP="00520C49">
            <w:pPr>
              <w:pStyle w:val="TableText"/>
            </w:pPr>
            <w:r w:rsidRPr="001633FD">
              <w:t>12.3</w:t>
            </w:r>
          </w:p>
        </w:tc>
        <w:tc>
          <w:tcPr>
            <w:tcW w:w="1080" w:type="dxa"/>
          </w:tcPr>
          <w:p w14:paraId="7CB35C11" w14:textId="77777777" w:rsidR="00520C49" w:rsidRPr="001633FD" w:rsidRDefault="00520C49" w:rsidP="00520C49">
            <w:pPr>
              <w:pStyle w:val="TableText"/>
            </w:pPr>
            <w:r w:rsidRPr="001633FD">
              <w:t>10.4</w:t>
            </w:r>
          </w:p>
        </w:tc>
      </w:tr>
      <w:tr w:rsidR="00520C49" w:rsidRPr="001633FD" w14:paraId="06D6B9B1" w14:textId="77777777">
        <w:trPr>
          <w:trHeight w:hRule="exact" w:val="187"/>
        </w:trPr>
        <w:tc>
          <w:tcPr>
            <w:tcW w:w="2988" w:type="dxa"/>
          </w:tcPr>
          <w:p w14:paraId="338832BF" w14:textId="77777777" w:rsidR="00520C49" w:rsidRPr="001633FD" w:rsidRDefault="00520C49" w:rsidP="00520C49">
            <w:pPr>
              <w:pStyle w:val="TableText"/>
              <w:jc w:val="left"/>
            </w:pPr>
            <w:r w:rsidRPr="001633FD">
              <w:t>Intangible</w:t>
            </w:r>
          </w:p>
        </w:tc>
        <w:tc>
          <w:tcPr>
            <w:tcW w:w="1080" w:type="dxa"/>
          </w:tcPr>
          <w:p w14:paraId="0B0F9691" w14:textId="77777777" w:rsidR="00520C49" w:rsidRPr="001633FD" w:rsidRDefault="00520C49" w:rsidP="00520C49">
            <w:pPr>
              <w:pStyle w:val="TableText"/>
            </w:pPr>
            <w:r w:rsidRPr="001633FD">
              <w:t>8.6</w:t>
            </w:r>
          </w:p>
        </w:tc>
        <w:tc>
          <w:tcPr>
            <w:tcW w:w="1080" w:type="dxa"/>
          </w:tcPr>
          <w:p w14:paraId="700FEF98" w14:textId="77777777" w:rsidR="00520C49" w:rsidRPr="001633FD" w:rsidRDefault="00520C49" w:rsidP="00520C49">
            <w:pPr>
              <w:pStyle w:val="TableText"/>
            </w:pPr>
            <w:r w:rsidRPr="001633FD">
              <w:t>5.9</w:t>
            </w:r>
          </w:p>
        </w:tc>
        <w:tc>
          <w:tcPr>
            <w:tcW w:w="1080" w:type="dxa"/>
          </w:tcPr>
          <w:p w14:paraId="2E679FE4" w14:textId="77777777" w:rsidR="00520C49" w:rsidRPr="001633FD" w:rsidRDefault="00520C49" w:rsidP="00520C49">
            <w:pPr>
              <w:pStyle w:val="TableText"/>
            </w:pPr>
            <w:r w:rsidRPr="001633FD">
              <w:t>9.2</w:t>
            </w:r>
          </w:p>
        </w:tc>
        <w:tc>
          <w:tcPr>
            <w:tcW w:w="1080" w:type="dxa"/>
          </w:tcPr>
          <w:p w14:paraId="586DC977" w14:textId="77777777" w:rsidR="00520C49" w:rsidRPr="001633FD" w:rsidRDefault="00520C49" w:rsidP="00520C49">
            <w:pPr>
              <w:pStyle w:val="TableText"/>
            </w:pPr>
            <w:r w:rsidRPr="001633FD">
              <w:t>12.8</w:t>
            </w:r>
          </w:p>
        </w:tc>
      </w:tr>
      <w:tr w:rsidR="00520C49" w:rsidRPr="008847EB" w14:paraId="3D8D4954" w14:textId="77777777">
        <w:trPr>
          <w:trHeight w:hRule="exact" w:val="187"/>
        </w:trPr>
        <w:tc>
          <w:tcPr>
            <w:tcW w:w="2988" w:type="dxa"/>
          </w:tcPr>
          <w:p w14:paraId="769E7E82" w14:textId="77777777" w:rsidR="00520C49" w:rsidRPr="001633FD" w:rsidRDefault="00520C49" w:rsidP="00520C49">
            <w:pPr>
              <w:pStyle w:val="TableText"/>
              <w:jc w:val="left"/>
            </w:pPr>
            <w:r w:rsidRPr="001633FD">
              <w:rPr>
                <w:iCs/>
              </w:rPr>
              <w:t>Panel B. Share of capital input</w:t>
            </w:r>
          </w:p>
        </w:tc>
        <w:tc>
          <w:tcPr>
            <w:tcW w:w="1080" w:type="dxa"/>
          </w:tcPr>
          <w:p w14:paraId="39683ECF" w14:textId="77777777" w:rsidR="00520C49" w:rsidRPr="001633FD" w:rsidRDefault="00520C49" w:rsidP="00520C49">
            <w:pPr>
              <w:pStyle w:val="TableText"/>
              <w:rPr>
                <w:vertAlign w:val="subscript"/>
              </w:rPr>
            </w:pPr>
          </w:p>
        </w:tc>
        <w:tc>
          <w:tcPr>
            <w:tcW w:w="1080" w:type="dxa"/>
          </w:tcPr>
          <w:p w14:paraId="6F3E4F28" w14:textId="77777777" w:rsidR="00520C49" w:rsidRPr="001633FD" w:rsidRDefault="00520C49" w:rsidP="00520C49">
            <w:pPr>
              <w:pStyle w:val="TableText"/>
            </w:pPr>
          </w:p>
        </w:tc>
        <w:tc>
          <w:tcPr>
            <w:tcW w:w="1080" w:type="dxa"/>
          </w:tcPr>
          <w:p w14:paraId="446FA811" w14:textId="77777777" w:rsidR="00520C49" w:rsidRPr="001633FD" w:rsidRDefault="00520C49" w:rsidP="00520C49">
            <w:pPr>
              <w:pStyle w:val="TableText"/>
            </w:pPr>
          </w:p>
        </w:tc>
        <w:tc>
          <w:tcPr>
            <w:tcW w:w="1080" w:type="dxa"/>
          </w:tcPr>
          <w:p w14:paraId="0A8F7BCE" w14:textId="77777777" w:rsidR="00520C49" w:rsidRPr="001633FD" w:rsidRDefault="00520C49" w:rsidP="00520C49">
            <w:pPr>
              <w:pStyle w:val="TableText"/>
            </w:pPr>
          </w:p>
        </w:tc>
      </w:tr>
      <w:tr w:rsidR="00520C49" w:rsidRPr="001633FD" w14:paraId="13EBB997" w14:textId="77777777">
        <w:trPr>
          <w:trHeight w:hRule="exact" w:val="187"/>
        </w:trPr>
        <w:tc>
          <w:tcPr>
            <w:tcW w:w="2988" w:type="dxa"/>
          </w:tcPr>
          <w:p w14:paraId="7042FDE5" w14:textId="77777777" w:rsidR="00520C49" w:rsidRPr="001633FD" w:rsidRDefault="00520C49" w:rsidP="00520C49">
            <w:pPr>
              <w:pStyle w:val="TableText"/>
              <w:jc w:val="left"/>
            </w:pPr>
            <w:r w:rsidRPr="001633FD">
              <w:t xml:space="preserve">Tangible </w:t>
            </w:r>
          </w:p>
        </w:tc>
        <w:tc>
          <w:tcPr>
            <w:tcW w:w="1080" w:type="dxa"/>
          </w:tcPr>
          <w:p w14:paraId="551326FC" w14:textId="77777777" w:rsidR="00520C49" w:rsidRPr="001633FD" w:rsidRDefault="00520C49" w:rsidP="00520C49">
            <w:pPr>
              <w:pStyle w:val="TableText"/>
            </w:pPr>
            <w:r w:rsidRPr="001633FD">
              <w:t>76.2</w:t>
            </w:r>
          </w:p>
        </w:tc>
        <w:tc>
          <w:tcPr>
            <w:tcW w:w="1080" w:type="dxa"/>
          </w:tcPr>
          <w:p w14:paraId="5ACB87DB" w14:textId="77777777" w:rsidR="00520C49" w:rsidRPr="001633FD" w:rsidRDefault="00520C49" w:rsidP="00520C49">
            <w:pPr>
              <w:pStyle w:val="TableText"/>
            </w:pPr>
            <w:r w:rsidRPr="001633FD">
              <w:t>82.6**</w:t>
            </w:r>
          </w:p>
        </w:tc>
        <w:tc>
          <w:tcPr>
            <w:tcW w:w="1080" w:type="dxa"/>
          </w:tcPr>
          <w:p w14:paraId="4D27D57E" w14:textId="77777777" w:rsidR="00520C49" w:rsidRPr="001633FD" w:rsidRDefault="00520C49" w:rsidP="00520C49">
            <w:pPr>
              <w:pStyle w:val="TableText"/>
            </w:pPr>
            <w:r w:rsidRPr="001633FD">
              <w:t>74.8</w:t>
            </w:r>
          </w:p>
        </w:tc>
        <w:tc>
          <w:tcPr>
            <w:tcW w:w="1080" w:type="dxa"/>
          </w:tcPr>
          <w:p w14:paraId="0C36230F" w14:textId="77777777" w:rsidR="00520C49" w:rsidRPr="001633FD" w:rsidRDefault="00520C49" w:rsidP="00520C49">
            <w:pPr>
              <w:pStyle w:val="TableText"/>
            </w:pPr>
            <w:r w:rsidRPr="001633FD">
              <w:t>66.1</w:t>
            </w:r>
          </w:p>
        </w:tc>
      </w:tr>
      <w:tr w:rsidR="00520C49" w:rsidRPr="001633FD" w14:paraId="37F910AC" w14:textId="77777777">
        <w:trPr>
          <w:trHeight w:hRule="exact" w:val="187"/>
        </w:trPr>
        <w:tc>
          <w:tcPr>
            <w:tcW w:w="2988" w:type="dxa"/>
          </w:tcPr>
          <w:p w14:paraId="553B7FBD" w14:textId="77777777" w:rsidR="00520C49" w:rsidRPr="001633FD" w:rsidRDefault="00520C49" w:rsidP="00520C49">
            <w:pPr>
              <w:pStyle w:val="TableText"/>
              <w:jc w:val="left"/>
            </w:pPr>
            <w:r w:rsidRPr="001633FD">
              <w:t>Intangible</w:t>
            </w:r>
          </w:p>
        </w:tc>
        <w:tc>
          <w:tcPr>
            <w:tcW w:w="1080" w:type="dxa"/>
          </w:tcPr>
          <w:p w14:paraId="66A0641A" w14:textId="77777777" w:rsidR="00520C49" w:rsidRPr="001633FD" w:rsidRDefault="00520C49" w:rsidP="00520C49">
            <w:pPr>
              <w:pStyle w:val="TableText"/>
            </w:pPr>
            <w:r w:rsidRPr="001633FD">
              <w:t>23.8</w:t>
            </w:r>
          </w:p>
        </w:tc>
        <w:tc>
          <w:tcPr>
            <w:tcW w:w="1080" w:type="dxa"/>
          </w:tcPr>
          <w:p w14:paraId="322D2F9C" w14:textId="77777777" w:rsidR="00520C49" w:rsidRPr="001633FD" w:rsidRDefault="00520C49" w:rsidP="00520C49">
            <w:pPr>
              <w:pStyle w:val="TableText"/>
            </w:pPr>
            <w:r w:rsidRPr="001633FD">
              <w:t>17.4</w:t>
            </w:r>
          </w:p>
        </w:tc>
        <w:tc>
          <w:tcPr>
            <w:tcW w:w="1080" w:type="dxa"/>
          </w:tcPr>
          <w:p w14:paraId="0A88384F" w14:textId="77777777" w:rsidR="00520C49" w:rsidRPr="001633FD" w:rsidRDefault="00520C49" w:rsidP="00520C49">
            <w:pPr>
              <w:pStyle w:val="TableText"/>
            </w:pPr>
            <w:r w:rsidRPr="001633FD">
              <w:t>25.2***</w:t>
            </w:r>
          </w:p>
        </w:tc>
        <w:tc>
          <w:tcPr>
            <w:tcW w:w="1080" w:type="dxa"/>
          </w:tcPr>
          <w:p w14:paraId="26E4F0DD" w14:textId="77777777" w:rsidR="00520C49" w:rsidRPr="001633FD" w:rsidRDefault="00520C49" w:rsidP="00520C49">
            <w:pPr>
              <w:pStyle w:val="TableText"/>
            </w:pPr>
            <w:r w:rsidRPr="001633FD">
              <w:t>33.9</w:t>
            </w:r>
          </w:p>
        </w:tc>
      </w:tr>
    </w:tbl>
    <w:p w14:paraId="69016DC6" w14:textId="77777777" w:rsidR="00520C49" w:rsidRPr="0085116C" w:rsidRDefault="00520C49" w:rsidP="00520C49">
      <w:pPr>
        <w:pStyle w:val="TableNotes"/>
      </w:pPr>
      <w:r w:rsidRPr="0085116C">
        <w:rPr>
          <w:i/>
        </w:rPr>
        <w:t>Notes:</w:t>
      </w:r>
      <w:r w:rsidRPr="0085116C">
        <w:t xml:space="preserve"> These are the notes applicable to the table. </w:t>
      </w:r>
      <w:r>
        <w:t>T</w:t>
      </w:r>
      <w:r w:rsidRPr="0085116C">
        <w:t xml:space="preserve">he style </w:t>
      </w:r>
      <w:r>
        <w:t xml:space="preserve">is </w:t>
      </w:r>
      <w:r w:rsidRPr="00A10D99">
        <w:rPr>
          <w:color w:val="008000"/>
        </w:rPr>
        <w:t>Tables Notes</w:t>
      </w:r>
      <w:r w:rsidRPr="0085116C">
        <w:t>.</w:t>
      </w:r>
    </w:p>
    <w:p w14:paraId="76DD3638" w14:textId="77777777" w:rsidR="00520C49" w:rsidRDefault="00520C49" w:rsidP="00520C49">
      <w:pPr>
        <w:pStyle w:val="TableNotes"/>
      </w:pPr>
      <w:r w:rsidRPr="000C7BC7">
        <w:rPr>
          <w:i/>
          <w:iCs/>
        </w:rPr>
        <w:t>Source:</w:t>
      </w:r>
      <w:r w:rsidRPr="000C7BC7">
        <w:t xml:space="preserve"> Author calculations.</w:t>
      </w:r>
      <w:r>
        <w:t xml:space="preserve"> These are more table notes. The style is Table Notes.</w:t>
      </w:r>
    </w:p>
    <w:p w14:paraId="1F75F4C3" w14:textId="77777777" w:rsidR="00520C49" w:rsidRPr="00972510" w:rsidRDefault="00520C49" w:rsidP="00520C49">
      <w:pPr>
        <w:pStyle w:val="TableFootnote"/>
      </w:pPr>
      <w:proofErr w:type="gramStart"/>
      <w:r w:rsidRPr="00972510">
        <w:rPr>
          <w:rStyle w:val="TableFootLetter"/>
        </w:rPr>
        <w:t>a</w:t>
      </w:r>
      <w:proofErr w:type="gramEnd"/>
      <w:r>
        <w:t xml:space="preserve"> Applicable to the whole period. The style is named </w:t>
      </w:r>
      <w:r w:rsidRPr="00A10D99">
        <w:rPr>
          <w:color w:val="008000"/>
        </w:rPr>
        <w:t>Table Footnote</w:t>
      </w:r>
      <w:r>
        <w:t>.</w:t>
      </w:r>
    </w:p>
    <w:p w14:paraId="0B3B9E68" w14:textId="77777777" w:rsidR="00520C49" w:rsidRDefault="00520C49" w:rsidP="00520C49">
      <w:pPr>
        <w:pStyle w:val="TableNotes"/>
      </w:pPr>
      <w:r>
        <w:t xml:space="preserve">*** Significant at the 1 percent level. The style is </w:t>
      </w:r>
      <w:r w:rsidRPr="00A10D99">
        <w:rPr>
          <w:color w:val="008000"/>
        </w:rPr>
        <w:t>Table Notes</w:t>
      </w:r>
      <w:r>
        <w:t>.</w:t>
      </w:r>
    </w:p>
    <w:p w14:paraId="0938ACCA" w14:textId="77777777" w:rsidR="00520C49" w:rsidRDefault="00520C49" w:rsidP="00520C49">
      <w:pPr>
        <w:pStyle w:val="TableNotes"/>
      </w:pPr>
      <w:r>
        <w:t>** Significant at the 5 percent level.</w:t>
      </w:r>
    </w:p>
    <w:p w14:paraId="5E496CEA" w14:textId="77777777" w:rsidR="00520C49" w:rsidRDefault="00520C49" w:rsidP="00520C49">
      <w:pPr>
        <w:pStyle w:val="TableNotes"/>
      </w:pPr>
      <w:r>
        <w:t>* Significant at the 10 percent level.</w:t>
      </w:r>
    </w:p>
    <w:p w14:paraId="41E43B4D" w14:textId="77777777" w:rsidR="00520C49" w:rsidRPr="00CB7232" w:rsidRDefault="00520C49" w:rsidP="00520C49"/>
    <w:sectPr w:rsidR="00520C49" w:rsidRPr="00CB7232" w:rsidSect="00520C49">
      <w:pgSz w:w="12240" w:h="15840"/>
      <w:pgMar w:top="2160" w:right="2160" w:bottom="2160" w:left="216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60F3D" w14:textId="77777777" w:rsidR="00FF0EE9" w:rsidRDefault="00FF0EE9" w:rsidP="00520C49">
      <w:pPr>
        <w:spacing w:line="240" w:lineRule="auto"/>
      </w:pPr>
      <w:r>
        <w:separator/>
      </w:r>
    </w:p>
  </w:endnote>
  <w:endnote w:type="continuationSeparator" w:id="0">
    <w:p w14:paraId="33BEBB54" w14:textId="77777777" w:rsidR="00FF0EE9" w:rsidRDefault="00FF0EE9" w:rsidP="00520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LTStd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LTStd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AD61" w14:textId="77777777" w:rsidR="00FF0EE9" w:rsidRDefault="00FF0EE9" w:rsidP="00520C49"/>
  </w:footnote>
  <w:footnote w:type="continuationSeparator" w:id="0">
    <w:p w14:paraId="4D5AD6EE" w14:textId="77777777" w:rsidR="00FF0EE9" w:rsidRDefault="00FF0EE9" w:rsidP="00520C49">
      <w:pPr>
        <w:spacing w:line="240" w:lineRule="auto"/>
      </w:pPr>
      <w:r>
        <w:continuationSeparator/>
      </w:r>
    </w:p>
  </w:footnote>
  <w:footnote w:id="1">
    <w:p w14:paraId="475DF1AF" w14:textId="77777777" w:rsidR="00520C49" w:rsidRDefault="00520C49" w:rsidP="00520C49">
      <w:pPr>
        <w:pStyle w:val="FootnoteText"/>
      </w:pPr>
      <w:r>
        <w:rPr>
          <w:rStyle w:val="FootnoteReference"/>
        </w:rPr>
        <w:footnoteRef/>
      </w:r>
      <w:r>
        <w:t xml:space="preserve"> Type the footnote here. It is automatically formatted to the correct style.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DC8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FE4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8064B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9840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BD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76ADA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A40BF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88D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86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FA3A42"/>
    <w:lvl w:ilvl="0">
      <w:start w:val="1"/>
      <w:numFmt w:val="lowerRoman"/>
      <w:lvlText w:val="(%1)"/>
      <w:lvlJc w:val="right"/>
      <w:pPr>
        <w:ind w:left="835" w:hanging="360"/>
      </w:pPr>
      <w:rPr>
        <w:rFonts w:hint="default"/>
      </w:rPr>
    </w:lvl>
  </w:abstractNum>
  <w:abstractNum w:abstractNumId="10">
    <w:nsid w:val="FFFFFF89"/>
    <w:multiLevelType w:val="singleLevel"/>
    <w:tmpl w:val="F0C0A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61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6D7F6C"/>
    <w:multiLevelType w:val="hybridMultilevel"/>
    <w:tmpl w:val="42704DBE"/>
    <w:lvl w:ilvl="0" w:tplc="F5D20E9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26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B36D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3F67049"/>
    <w:multiLevelType w:val="hybridMultilevel"/>
    <w:tmpl w:val="19F2DFCA"/>
    <w:lvl w:ilvl="0" w:tplc="3918BB4E">
      <w:start w:val="1"/>
      <w:numFmt w:val="lowerRoman"/>
      <w:pStyle w:val="ListNumber"/>
      <w:lvlText w:val="(%1)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">
    <w:nsid w:val="59C05D32"/>
    <w:multiLevelType w:val="hybridMultilevel"/>
    <w:tmpl w:val="D4486B8E"/>
    <w:lvl w:ilvl="0" w:tplc="D4509454">
      <w:start w:val="1"/>
      <w:numFmt w:val="bullet"/>
      <w:pStyle w:val="List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5A3978EB"/>
    <w:multiLevelType w:val="multilevel"/>
    <w:tmpl w:val="0DD2A90E"/>
    <w:lvl w:ilvl="0">
      <w:start w:val="1"/>
      <w:numFmt w:val="lowerRoman"/>
      <w:lvlText w:val="(%1)"/>
      <w:lvlJc w:val="left"/>
      <w:pPr>
        <w:ind w:left="1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18">
    <w:nsid w:val="5B4245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054DAC"/>
    <w:multiLevelType w:val="hybridMultilevel"/>
    <w:tmpl w:val="B6AC5DB4"/>
    <w:lvl w:ilvl="0" w:tplc="3A78685A">
      <w:start w:val="1"/>
      <w:numFmt w:val="bullet"/>
      <w:lvlText w:val=""/>
      <w:lvlJc w:val="left"/>
      <w:pPr>
        <w:tabs>
          <w:tab w:val="num" w:pos="202"/>
        </w:tabs>
        <w:ind w:left="202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  <w:num w:numId="14">
    <w:abstractNumId w:val="18"/>
  </w:num>
  <w:num w:numId="15">
    <w:abstractNumId w:val="13"/>
  </w:num>
  <w:num w:numId="16">
    <w:abstractNumId w:val="14"/>
  </w:num>
  <w:num w:numId="17">
    <w:abstractNumId w:val="16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9"/>
    <w:rsid w:val="00201669"/>
    <w:rsid w:val="00476611"/>
    <w:rsid w:val="00520C49"/>
    <w:rsid w:val="005274A0"/>
    <w:rsid w:val="006038B9"/>
    <w:rsid w:val="006A39FF"/>
    <w:rsid w:val="00827A8C"/>
    <w:rsid w:val="008E4D61"/>
    <w:rsid w:val="009C17AC"/>
    <w:rsid w:val="00A0626D"/>
    <w:rsid w:val="00A873AD"/>
    <w:rsid w:val="00AF4C19"/>
    <w:rsid w:val="00DC79DA"/>
    <w:rsid w:val="00FF0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CB01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Calisto MT" w:hAnsi="Calisto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qFormat="1"/>
    <w:lsdException w:name="heading 6" w:semiHidden="1" w:uiPriority="99" w:qFormat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99"/>
    <w:lsdException w:name="toc 2" w:semiHidden="1" w:uiPriority="99"/>
    <w:lsdException w:name="toc 3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header" w:semiHidden="1" w:uiPriority="99"/>
    <w:lsdException w:name="footer" w:semiHidden="1" w:uiPriority="99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line number" w:semiHidden="1" w:uiPriority="99"/>
    <w:lsdException w:name="page number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qFormat="1"/>
    <w:lsdException w:name="Closing" w:semiHidden="1" w:uiPriority="99"/>
    <w:lsdException w:name="Signature" w:semiHidden="1" w:uiPriority="99"/>
    <w:lsdException w:name="Body Text" w:semiHidden="1" w:uiPriority="99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 w:qFormat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8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uiPriority="1" w:qFormat="1"/>
    <w:lsdException w:name="Plain Text" w:semiHidden="1" w:uiPriority="99"/>
    <w:lsdException w:name="E-mail Signature" w:semiHidden="1" w:uiPriority="99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semiHidden="1" w:uiPriority="99" w:qFormat="1"/>
    <w:lsdException w:name="Colorful List" w:uiPriority="99" w:qFormat="1"/>
    <w:lsdException w:name="Colorful Grid" w:uiPriority="99" w:qFormat="1"/>
    <w:lsdException w:name="Light Shading Accent 1" w:uiPriority="99" w:qFormat="1"/>
    <w:lsdException w:name="Medium List 1 Accent 6" w:uiPriority="99" w:qFormat="1"/>
    <w:lsdException w:name="Medium List 2 Accent 6" w:uiPriority="99" w:qFormat="1"/>
    <w:lsdException w:name="Medium Grid 1 Accent 6" w:uiPriority="99" w:qFormat="1"/>
    <w:lsdException w:name="Medium Grid 2 Accent 6" w:uiPriority="99" w:qFormat="1"/>
    <w:lsdException w:name="Medium Grid 3 Accent 6" w:uiPriority="99" w:qFormat="1"/>
    <w:lsdException w:name="Dark List Accent 6" w:uiPriority="99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EA"/>
    <w:pPr>
      <w:spacing w:line="360" w:lineRule="auto"/>
      <w:ind w:firstLine="20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BD4A31"/>
    <w:pPr>
      <w:keepNext/>
      <w:keepLines/>
      <w:spacing w:before="260" w:after="260" w:line="360" w:lineRule="auto"/>
      <w:contextualSpacing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BD4A31"/>
    <w:pPr>
      <w:keepNext/>
      <w:keepLines/>
      <w:spacing w:before="260" w:after="260" w:line="360" w:lineRule="auto"/>
      <w:contextualSpacing/>
      <w:jc w:val="center"/>
      <w:outlineLvl w:val="1"/>
    </w:pPr>
    <w:rPr>
      <w:rFonts w:ascii="Times New Roman" w:eastAsia="Times New Roman" w:hAnsi="Times New Roman"/>
      <w:bCs/>
      <w:i/>
      <w:color w:val="000000"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14302"/>
    <w:pPr>
      <w:spacing w:before="260"/>
      <w:ind w:firstLine="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qFormat/>
    <w:rsid w:val="00314302"/>
    <w:pPr>
      <w:spacing w:before="260"/>
      <w:ind w:firstLine="0"/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245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D4A31"/>
    <w:rPr>
      <w:rFonts w:ascii="Times New Roman" w:eastAsia="Times New Roman" w:hAnsi="Times New Roman"/>
      <w:b/>
      <w:bCs/>
      <w:color w:val="000000"/>
      <w:sz w:val="24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02D97"/>
    <w:rPr>
      <w:rFonts w:ascii="Times New Roman" w:eastAsia="Times New Roman" w:hAnsi="Times New Roman"/>
      <w:bCs/>
      <w:i/>
      <w:color w:val="000000"/>
      <w:sz w:val="24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314302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4302"/>
    <w:rPr>
      <w:rFonts w:ascii="Times New Roman" w:eastAsia="Times New Roman" w:hAnsi="Times New Roman"/>
      <w:bCs/>
      <w:iCs/>
      <w:color w:val="000000"/>
      <w:sz w:val="24"/>
      <w:szCs w:val="24"/>
    </w:rPr>
  </w:style>
  <w:style w:type="paragraph" w:customStyle="1" w:styleId="Author">
    <w:name w:val="Author"/>
    <w:next w:val="Normal"/>
    <w:rsid w:val="00BD4A31"/>
    <w:pPr>
      <w:suppressAutoHyphens/>
      <w:spacing w:after="280" w:line="360" w:lineRule="auto"/>
      <w:jc w:val="center"/>
    </w:pPr>
    <w:rPr>
      <w:rFonts w:ascii="Times New Roman" w:hAnsi="Times New Roman" w:cs="TimesLTStd-Roman"/>
      <w:smallCaps/>
      <w:color w:val="000000"/>
      <w:sz w:val="24"/>
      <w:szCs w:val="22"/>
      <w:lang w:val="en-US" w:eastAsia="en-US"/>
    </w:rPr>
  </w:style>
  <w:style w:type="paragraph" w:customStyle="1" w:styleId="Abstract">
    <w:name w:val="Abstract"/>
    <w:next w:val="Normal"/>
    <w:rsid w:val="00BD4A31"/>
    <w:pPr>
      <w:spacing w:before="100" w:after="600" w:line="360" w:lineRule="auto"/>
      <w:ind w:left="662" w:right="662"/>
      <w:jc w:val="both"/>
    </w:pPr>
    <w:rPr>
      <w:rFonts w:ascii="Times New Roman" w:hAnsi="Times New Roman" w:cs="TimesLTStd-Italic"/>
      <w:i/>
      <w:iCs/>
      <w:color w:val="000000"/>
      <w:sz w:val="24"/>
      <w:szCs w:val="22"/>
      <w:lang w:val="en-US" w:eastAsia="en-US"/>
    </w:rPr>
  </w:style>
  <w:style w:type="paragraph" w:customStyle="1" w:styleId="Equation">
    <w:name w:val="Equation"/>
    <w:next w:val="Normal"/>
    <w:rsid w:val="00BD4A31"/>
    <w:pPr>
      <w:tabs>
        <w:tab w:val="center" w:pos="3960"/>
      </w:tabs>
      <w:suppressAutoHyphens/>
      <w:spacing w:before="260" w:line="360" w:lineRule="auto"/>
    </w:pPr>
    <w:rPr>
      <w:rFonts w:ascii="Times New Roman" w:hAnsi="Times New Roman" w:cs="TimesLTStd-Roman"/>
      <w:color w:val="000000"/>
      <w:sz w:val="24"/>
      <w:lang w:val="en-US" w:eastAsia="en-US"/>
    </w:rPr>
  </w:style>
  <w:style w:type="paragraph" w:customStyle="1" w:styleId="NormalNoIndent">
    <w:name w:val="Normal No Indent"/>
    <w:basedOn w:val="Normal"/>
    <w:next w:val="Normal"/>
    <w:rsid w:val="00641B74"/>
    <w:pPr>
      <w:ind w:firstLine="0"/>
    </w:pPr>
  </w:style>
  <w:style w:type="paragraph" w:customStyle="1" w:styleId="Contact">
    <w:name w:val="Contact"/>
    <w:next w:val="Normal"/>
    <w:rsid w:val="00BD4A31"/>
    <w:pPr>
      <w:spacing w:after="200" w:line="360" w:lineRule="auto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customStyle="1" w:styleId="ReferenceHeading">
    <w:name w:val="Reference Heading"/>
    <w:basedOn w:val="Normal"/>
    <w:next w:val="References"/>
    <w:rsid w:val="00BD4A31"/>
    <w:pPr>
      <w:keepNext/>
      <w:widowControl w:val="0"/>
      <w:autoSpaceDE w:val="0"/>
      <w:autoSpaceDN w:val="0"/>
      <w:adjustRightInd w:val="0"/>
      <w:spacing w:before="260" w:after="260"/>
      <w:ind w:firstLine="0"/>
      <w:jc w:val="center"/>
      <w:textAlignment w:val="center"/>
    </w:pPr>
    <w:rPr>
      <w:rFonts w:cs="TimesLTStd-Roman"/>
      <w:caps/>
      <w:szCs w:val="20"/>
    </w:rPr>
  </w:style>
  <w:style w:type="paragraph" w:customStyle="1" w:styleId="References">
    <w:name w:val="References"/>
    <w:basedOn w:val="Normal"/>
    <w:rsid w:val="00BD4A31"/>
    <w:pPr>
      <w:widowControl w:val="0"/>
      <w:autoSpaceDE w:val="0"/>
      <w:autoSpaceDN w:val="0"/>
      <w:adjustRightInd w:val="0"/>
      <w:ind w:left="202" w:hanging="202"/>
      <w:textAlignment w:val="center"/>
    </w:pPr>
    <w:rPr>
      <w:rFonts w:cs="TimesLTStd-Roman"/>
      <w:szCs w:val="20"/>
    </w:rPr>
  </w:style>
  <w:style w:type="paragraph" w:customStyle="1" w:styleId="Extract">
    <w:name w:val="Extract"/>
    <w:next w:val="Normal"/>
    <w:uiPriority w:val="99"/>
    <w:semiHidden/>
    <w:rsid w:val="00BD4A31"/>
    <w:pPr>
      <w:spacing w:before="260" w:line="360" w:lineRule="auto"/>
      <w:ind w:left="720" w:right="720"/>
      <w:jc w:val="both"/>
    </w:pPr>
    <w:rPr>
      <w:rFonts w:ascii="Times New Roman" w:hAnsi="Times New Roman" w:cs="TimesLTStd-Italic"/>
      <w:i/>
      <w:iCs/>
      <w:color w:val="000000"/>
      <w:sz w:val="24"/>
      <w:lang w:val="en-US" w:eastAsia="en-US"/>
    </w:rPr>
  </w:style>
  <w:style w:type="paragraph" w:customStyle="1" w:styleId="Tagline">
    <w:name w:val="Tagline"/>
    <w:basedOn w:val="Normal"/>
    <w:next w:val="Normal"/>
    <w:uiPriority w:val="99"/>
    <w:semiHidden/>
    <w:qFormat/>
    <w:rsid w:val="00314302"/>
    <w:pPr>
      <w:spacing w:after="120"/>
      <w:ind w:left="720" w:right="720" w:firstLine="0"/>
      <w:jc w:val="right"/>
    </w:pPr>
  </w:style>
  <w:style w:type="paragraph" w:styleId="FootnoteText">
    <w:name w:val="footnote text"/>
    <w:basedOn w:val="Normal"/>
    <w:link w:val="FootnoteTextChar"/>
    <w:semiHidden/>
    <w:locked/>
    <w:rsid w:val="0038690E"/>
    <w:pPr>
      <w:spacing w:line="18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342EF"/>
    <w:rPr>
      <w:rFonts w:ascii="Times New Roman" w:hAnsi="Times New Roman"/>
      <w:color w:val="000000"/>
      <w:sz w:val="16"/>
    </w:rPr>
  </w:style>
  <w:style w:type="character" w:styleId="FootnoteReference">
    <w:name w:val="footnote reference"/>
    <w:basedOn w:val="DefaultParagraphFont"/>
    <w:semiHidden/>
    <w:locked/>
    <w:rsid w:val="007542F9"/>
    <w:rPr>
      <w:rFonts w:ascii="Times New Roman" w:hAnsi="Times New Roman"/>
      <w:sz w:val="24"/>
      <w:bdr w:val="none" w:sz="0" w:space="0" w:color="auto"/>
      <w:vertAlign w:val="superscript"/>
    </w:rPr>
  </w:style>
  <w:style w:type="paragraph" w:customStyle="1" w:styleId="FigureTitle">
    <w:name w:val="Figure Title"/>
    <w:next w:val="Normal"/>
    <w:rsid w:val="0031026D"/>
    <w:pPr>
      <w:keepLines/>
      <w:suppressAutoHyphens/>
      <w:spacing w:after="80" w:line="180" w:lineRule="atLeast"/>
      <w:jc w:val="center"/>
    </w:pPr>
    <w:rPr>
      <w:rFonts w:ascii="Times New Roman" w:hAnsi="Times New Roman" w:cs="TimesLTStd-Roman"/>
      <w:smallCaps/>
      <w:color w:val="000000"/>
      <w:spacing w:val="-1"/>
      <w:sz w:val="16"/>
      <w:szCs w:val="16"/>
      <w:lang w:val="en-US" w:eastAsia="en-US"/>
    </w:rPr>
  </w:style>
  <w:style w:type="paragraph" w:customStyle="1" w:styleId="FigureNotes">
    <w:name w:val="Figure Notes"/>
    <w:next w:val="Normal"/>
    <w:rsid w:val="00BD4A31"/>
    <w:pPr>
      <w:tabs>
        <w:tab w:val="right" w:pos="440"/>
        <w:tab w:val="left" w:pos="480"/>
      </w:tabs>
      <w:spacing w:before="120" w:after="120" w:line="180" w:lineRule="atLeast"/>
      <w:jc w:val="both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customStyle="1" w:styleId="TableTitle">
    <w:name w:val="Table Title"/>
    <w:rsid w:val="003B1254"/>
    <w:pPr>
      <w:pBdr>
        <w:bottom w:val="double" w:sz="2" w:space="1" w:color="auto"/>
      </w:pBdr>
      <w:suppressAutoHyphens/>
      <w:spacing w:after="160" w:line="180" w:lineRule="atLeast"/>
      <w:ind w:right="720"/>
      <w:jc w:val="center"/>
    </w:pPr>
    <w:rPr>
      <w:rFonts w:ascii="Times New Roman" w:hAnsi="Times New Roman" w:cs="TimesLTStd-Roman"/>
      <w:smallCaps/>
      <w:color w:val="000000"/>
      <w:spacing w:val="-1"/>
      <w:w w:val="97"/>
      <w:sz w:val="16"/>
      <w:szCs w:val="16"/>
      <w:lang w:val="en-US" w:eastAsia="en-US"/>
    </w:rPr>
  </w:style>
  <w:style w:type="paragraph" w:customStyle="1" w:styleId="TableNotes">
    <w:name w:val="Table Notes"/>
    <w:rsid w:val="003B1254"/>
    <w:pPr>
      <w:spacing w:before="120" w:line="180" w:lineRule="atLeast"/>
      <w:ind w:right="720"/>
      <w:jc w:val="both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customStyle="1" w:styleId="TableText">
    <w:name w:val="Table Text"/>
    <w:rsid w:val="003B1254"/>
    <w:pPr>
      <w:spacing w:line="180" w:lineRule="atLeast"/>
      <w:jc w:val="center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styleId="Title">
    <w:name w:val="Title"/>
    <w:next w:val="Author"/>
    <w:link w:val="TitleChar"/>
    <w:qFormat/>
    <w:rsid w:val="00201669"/>
    <w:pPr>
      <w:spacing w:after="300" w:line="360" w:lineRule="auto"/>
      <w:contextualSpacing/>
      <w:jc w:val="center"/>
    </w:pPr>
    <w:rPr>
      <w:rFonts w:ascii="Times New Roman" w:eastAsia="Times New Roman" w:hAnsi="Times New Roman"/>
      <w:color w:val="000000"/>
      <w:kern w:val="28"/>
      <w:sz w:val="2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201669"/>
    <w:rPr>
      <w:rFonts w:ascii="Times New Roman" w:eastAsia="Times New Roman" w:hAnsi="Times New Roman"/>
      <w:color w:val="000000"/>
      <w:kern w:val="28"/>
      <w:sz w:val="28"/>
      <w:szCs w:val="52"/>
      <w:lang w:val="en-US" w:eastAsia="en-US"/>
    </w:rPr>
  </w:style>
  <w:style w:type="paragraph" w:styleId="ListBullet">
    <w:name w:val="List Bullet"/>
    <w:basedOn w:val="Normal"/>
    <w:next w:val="Normal"/>
    <w:rsid w:val="003351AC"/>
    <w:pPr>
      <w:numPr>
        <w:numId w:val="17"/>
      </w:numPr>
      <w:contextualSpacing/>
    </w:pPr>
  </w:style>
  <w:style w:type="paragraph" w:styleId="ListNumber">
    <w:name w:val="List Number"/>
    <w:basedOn w:val="Normal"/>
    <w:next w:val="Normal"/>
    <w:rsid w:val="003351AC"/>
    <w:pPr>
      <w:numPr>
        <w:numId w:val="18"/>
      </w:numPr>
      <w:tabs>
        <w:tab w:val="clear" w:pos="1195"/>
      </w:tabs>
      <w:spacing w:after="260"/>
      <w:ind w:left="1555" w:hanging="720"/>
    </w:pPr>
  </w:style>
  <w:style w:type="paragraph" w:customStyle="1" w:styleId="FigurePlaceholder">
    <w:name w:val="Figure Placeholder"/>
    <w:basedOn w:val="Normal"/>
    <w:next w:val="Normal"/>
    <w:qFormat/>
    <w:rsid w:val="00AB33DA"/>
    <w:pPr>
      <w:spacing w:before="260" w:after="260"/>
      <w:jc w:val="center"/>
    </w:pPr>
  </w:style>
  <w:style w:type="character" w:customStyle="1" w:styleId="TableFootLetter">
    <w:name w:val="Table FootLetter"/>
    <w:basedOn w:val="DefaultParagraphFont"/>
    <w:rsid w:val="00BD4A31"/>
    <w:rPr>
      <w:rFonts w:ascii="Times New Roman" w:hAnsi="Times New Roman"/>
      <w:sz w:val="16"/>
      <w:bdr w:val="none" w:sz="0" w:space="0" w:color="auto"/>
      <w:vertAlign w:val="superscript"/>
    </w:rPr>
  </w:style>
  <w:style w:type="paragraph" w:customStyle="1" w:styleId="TableFootnote">
    <w:name w:val="Table Footnote"/>
    <w:basedOn w:val="TableNotes"/>
    <w:next w:val="TableNotes"/>
    <w:qFormat/>
    <w:rsid w:val="005118B9"/>
  </w:style>
  <w:style w:type="paragraph" w:customStyle="1" w:styleId="TablePlaceholder">
    <w:name w:val="Table Placeholder"/>
    <w:basedOn w:val="FigurePlaceholder"/>
    <w:next w:val="NoParagraphStyle"/>
    <w:qFormat/>
    <w:rsid w:val="00AB33DA"/>
  </w:style>
  <w:style w:type="paragraph" w:styleId="DocumentMap">
    <w:name w:val="Document Map"/>
    <w:basedOn w:val="Normal"/>
    <w:link w:val="DocumentMapChar"/>
    <w:uiPriority w:val="99"/>
    <w:semiHidden/>
    <w:rsid w:val="00CB723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881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B7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B7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88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72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881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4D4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81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A062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Calisto MT" w:hAnsi="Calisto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qFormat="1"/>
    <w:lsdException w:name="heading 6" w:semiHidden="1" w:uiPriority="99" w:qFormat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99"/>
    <w:lsdException w:name="toc 2" w:semiHidden="1" w:uiPriority="99"/>
    <w:lsdException w:name="toc 3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header" w:semiHidden="1" w:uiPriority="99"/>
    <w:lsdException w:name="footer" w:semiHidden="1" w:uiPriority="99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line number" w:semiHidden="1" w:uiPriority="99"/>
    <w:lsdException w:name="page number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qFormat="1"/>
    <w:lsdException w:name="Closing" w:semiHidden="1" w:uiPriority="99"/>
    <w:lsdException w:name="Signature" w:semiHidden="1" w:uiPriority="99"/>
    <w:lsdException w:name="Body Text" w:semiHidden="1" w:uiPriority="99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 w:qFormat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8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uiPriority="1" w:qFormat="1"/>
    <w:lsdException w:name="Plain Text" w:semiHidden="1" w:uiPriority="99"/>
    <w:lsdException w:name="E-mail Signature" w:semiHidden="1" w:uiPriority="99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semiHidden="1" w:uiPriority="99" w:qFormat="1"/>
    <w:lsdException w:name="Colorful List" w:uiPriority="99" w:qFormat="1"/>
    <w:lsdException w:name="Colorful Grid" w:uiPriority="99" w:qFormat="1"/>
    <w:lsdException w:name="Light Shading Accent 1" w:uiPriority="99" w:qFormat="1"/>
    <w:lsdException w:name="Medium List 1 Accent 6" w:uiPriority="99" w:qFormat="1"/>
    <w:lsdException w:name="Medium List 2 Accent 6" w:uiPriority="99" w:qFormat="1"/>
    <w:lsdException w:name="Medium Grid 1 Accent 6" w:uiPriority="99" w:qFormat="1"/>
    <w:lsdException w:name="Medium Grid 2 Accent 6" w:uiPriority="99" w:qFormat="1"/>
    <w:lsdException w:name="Medium Grid 3 Accent 6" w:uiPriority="99" w:qFormat="1"/>
    <w:lsdException w:name="Dark List Accent 6" w:uiPriority="99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EA"/>
    <w:pPr>
      <w:spacing w:line="360" w:lineRule="auto"/>
      <w:ind w:firstLine="20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BD4A31"/>
    <w:pPr>
      <w:keepNext/>
      <w:keepLines/>
      <w:spacing w:before="260" w:after="260" w:line="360" w:lineRule="auto"/>
      <w:contextualSpacing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BD4A31"/>
    <w:pPr>
      <w:keepNext/>
      <w:keepLines/>
      <w:spacing w:before="260" w:after="260" w:line="360" w:lineRule="auto"/>
      <w:contextualSpacing/>
      <w:jc w:val="center"/>
      <w:outlineLvl w:val="1"/>
    </w:pPr>
    <w:rPr>
      <w:rFonts w:ascii="Times New Roman" w:eastAsia="Times New Roman" w:hAnsi="Times New Roman"/>
      <w:bCs/>
      <w:i/>
      <w:color w:val="000000"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14302"/>
    <w:pPr>
      <w:spacing w:before="260"/>
      <w:ind w:firstLine="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qFormat/>
    <w:rsid w:val="00314302"/>
    <w:pPr>
      <w:spacing w:before="260"/>
      <w:ind w:firstLine="0"/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245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D4A31"/>
    <w:rPr>
      <w:rFonts w:ascii="Times New Roman" w:eastAsia="Times New Roman" w:hAnsi="Times New Roman"/>
      <w:b/>
      <w:bCs/>
      <w:color w:val="000000"/>
      <w:sz w:val="24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02D97"/>
    <w:rPr>
      <w:rFonts w:ascii="Times New Roman" w:eastAsia="Times New Roman" w:hAnsi="Times New Roman"/>
      <w:bCs/>
      <w:i/>
      <w:color w:val="000000"/>
      <w:sz w:val="24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314302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4302"/>
    <w:rPr>
      <w:rFonts w:ascii="Times New Roman" w:eastAsia="Times New Roman" w:hAnsi="Times New Roman"/>
      <w:bCs/>
      <w:iCs/>
      <w:color w:val="000000"/>
      <w:sz w:val="24"/>
      <w:szCs w:val="24"/>
    </w:rPr>
  </w:style>
  <w:style w:type="paragraph" w:customStyle="1" w:styleId="Author">
    <w:name w:val="Author"/>
    <w:next w:val="Normal"/>
    <w:rsid w:val="00BD4A31"/>
    <w:pPr>
      <w:suppressAutoHyphens/>
      <w:spacing w:after="280" w:line="360" w:lineRule="auto"/>
      <w:jc w:val="center"/>
    </w:pPr>
    <w:rPr>
      <w:rFonts w:ascii="Times New Roman" w:hAnsi="Times New Roman" w:cs="TimesLTStd-Roman"/>
      <w:smallCaps/>
      <w:color w:val="000000"/>
      <w:sz w:val="24"/>
      <w:szCs w:val="22"/>
      <w:lang w:val="en-US" w:eastAsia="en-US"/>
    </w:rPr>
  </w:style>
  <w:style w:type="paragraph" w:customStyle="1" w:styleId="Abstract">
    <w:name w:val="Abstract"/>
    <w:next w:val="Normal"/>
    <w:rsid w:val="00BD4A31"/>
    <w:pPr>
      <w:spacing w:before="100" w:after="600" w:line="360" w:lineRule="auto"/>
      <w:ind w:left="662" w:right="662"/>
      <w:jc w:val="both"/>
    </w:pPr>
    <w:rPr>
      <w:rFonts w:ascii="Times New Roman" w:hAnsi="Times New Roman" w:cs="TimesLTStd-Italic"/>
      <w:i/>
      <w:iCs/>
      <w:color w:val="000000"/>
      <w:sz w:val="24"/>
      <w:szCs w:val="22"/>
      <w:lang w:val="en-US" w:eastAsia="en-US"/>
    </w:rPr>
  </w:style>
  <w:style w:type="paragraph" w:customStyle="1" w:styleId="Equation">
    <w:name w:val="Equation"/>
    <w:next w:val="Normal"/>
    <w:rsid w:val="00BD4A31"/>
    <w:pPr>
      <w:tabs>
        <w:tab w:val="center" w:pos="3960"/>
      </w:tabs>
      <w:suppressAutoHyphens/>
      <w:spacing w:before="260" w:line="360" w:lineRule="auto"/>
    </w:pPr>
    <w:rPr>
      <w:rFonts w:ascii="Times New Roman" w:hAnsi="Times New Roman" w:cs="TimesLTStd-Roman"/>
      <w:color w:val="000000"/>
      <w:sz w:val="24"/>
      <w:lang w:val="en-US" w:eastAsia="en-US"/>
    </w:rPr>
  </w:style>
  <w:style w:type="paragraph" w:customStyle="1" w:styleId="NormalNoIndent">
    <w:name w:val="Normal No Indent"/>
    <w:basedOn w:val="Normal"/>
    <w:next w:val="Normal"/>
    <w:rsid w:val="00641B74"/>
    <w:pPr>
      <w:ind w:firstLine="0"/>
    </w:pPr>
  </w:style>
  <w:style w:type="paragraph" w:customStyle="1" w:styleId="Contact">
    <w:name w:val="Contact"/>
    <w:next w:val="Normal"/>
    <w:rsid w:val="00BD4A31"/>
    <w:pPr>
      <w:spacing w:after="200" w:line="360" w:lineRule="auto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customStyle="1" w:styleId="ReferenceHeading">
    <w:name w:val="Reference Heading"/>
    <w:basedOn w:val="Normal"/>
    <w:next w:val="References"/>
    <w:rsid w:val="00BD4A31"/>
    <w:pPr>
      <w:keepNext/>
      <w:widowControl w:val="0"/>
      <w:autoSpaceDE w:val="0"/>
      <w:autoSpaceDN w:val="0"/>
      <w:adjustRightInd w:val="0"/>
      <w:spacing w:before="260" w:after="260"/>
      <w:ind w:firstLine="0"/>
      <w:jc w:val="center"/>
      <w:textAlignment w:val="center"/>
    </w:pPr>
    <w:rPr>
      <w:rFonts w:cs="TimesLTStd-Roman"/>
      <w:caps/>
      <w:szCs w:val="20"/>
    </w:rPr>
  </w:style>
  <w:style w:type="paragraph" w:customStyle="1" w:styleId="References">
    <w:name w:val="References"/>
    <w:basedOn w:val="Normal"/>
    <w:rsid w:val="00BD4A31"/>
    <w:pPr>
      <w:widowControl w:val="0"/>
      <w:autoSpaceDE w:val="0"/>
      <w:autoSpaceDN w:val="0"/>
      <w:adjustRightInd w:val="0"/>
      <w:ind w:left="202" w:hanging="202"/>
      <w:textAlignment w:val="center"/>
    </w:pPr>
    <w:rPr>
      <w:rFonts w:cs="TimesLTStd-Roman"/>
      <w:szCs w:val="20"/>
    </w:rPr>
  </w:style>
  <w:style w:type="paragraph" w:customStyle="1" w:styleId="Extract">
    <w:name w:val="Extract"/>
    <w:next w:val="Normal"/>
    <w:uiPriority w:val="99"/>
    <w:semiHidden/>
    <w:rsid w:val="00BD4A31"/>
    <w:pPr>
      <w:spacing w:before="260" w:line="360" w:lineRule="auto"/>
      <w:ind w:left="720" w:right="720"/>
      <w:jc w:val="both"/>
    </w:pPr>
    <w:rPr>
      <w:rFonts w:ascii="Times New Roman" w:hAnsi="Times New Roman" w:cs="TimesLTStd-Italic"/>
      <w:i/>
      <w:iCs/>
      <w:color w:val="000000"/>
      <w:sz w:val="24"/>
      <w:lang w:val="en-US" w:eastAsia="en-US"/>
    </w:rPr>
  </w:style>
  <w:style w:type="paragraph" w:customStyle="1" w:styleId="Tagline">
    <w:name w:val="Tagline"/>
    <w:basedOn w:val="Normal"/>
    <w:next w:val="Normal"/>
    <w:uiPriority w:val="99"/>
    <w:semiHidden/>
    <w:qFormat/>
    <w:rsid w:val="00314302"/>
    <w:pPr>
      <w:spacing w:after="120"/>
      <w:ind w:left="720" w:right="720" w:firstLine="0"/>
      <w:jc w:val="right"/>
    </w:pPr>
  </w:style>
  <w:style w:type="paragraph" w:styleId="FootnoteText">
    <w:name w:val="footnote text"/>
    <w:basedOn w:val="Normal"/>
    <w:link w:val="FootnoteTextChar"/>
    <w:semiHidden/>
    <w:locked/>
    <w:rsid w:val="0038690E"/>
    <w:pPr>
      <w:spacing w:line="18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342EF"/>
    <w:rPr>
      <w:rFonts w:ascii="Times New Roman" w:hAnsi="Times New Roman"/>
      <w:color w:val="000000"/>
      <w:sz w:val="16"/>
    </w:rPr>
  </w:style>
  <w:style w:type="character" w:styleId="FootnoteReference">
    <w:name w:val="footnote reference"/>
    <w:basedOn w:val="DefaultParagraphFont"/>
    <w:semiHidden/>
    <w:locked/>
    <w:rsid w:val="007542F9"/>
    <w:rPr>
      <w:rFonts w:ascii="Times New Roman" w:hAnsi="Times New Roman"/>
      <w:sz w:val="24"/>
      <w:bdr w:val="none" w:sz="0" w:space="0" w:color="auto"/>
      <w:vertAlign w:val="superscript"/>
    </w:rPr>
  </w:style>
  <w:style w:type="paragraph" w:customStyle="1" w:styleId="FigureTitle">
    <w:name w:val="Figure Title"/>
    <w:next w:val="Normal"/>
    <w:rsid w:val="0031026D"/>
    <w:pPr>
      <w:keepLines/>
      <w:suppressAutoHyphens/>
      <w:spacing w:after="80" w:line="180" w:lineRule="atLeast"/>
      <w:jc w:val="center"/>
    </w:pPr>
    <w:rPr>
      <w:rFonts w:ascii="Times New Roman" w:hAnsi="Times New Roman" w:cs="TimesLTStd-Roman"/>
      <w:smallCaps/>
      <w:color w:val="000000"/>
      <w:spacing w:val="-1"/>
      <w:sz w:val="16"/>
      <w:szCs w:val="16"/>
      <w:lang w:val="en-US" w:eastAsia="en-US"/>
    </w:rPr>
  </w:style>
  <w:style w:type="paragraph" w:customStyle="1" w:styleId="FigureNotes">
    <w:name w:val="Figure Notes"/>
    <w:next w:val="Normal"/>
    <w:rsid w:val="00BD4A31"/>
    <w:pPr>
      <w:tabs>
        <w:tab w:val="right" w:pos="440"/>
        <w:tab w:val="left" w:pos="480"/>
      </w:tabs>
      <w:spacing w:before="120" w:after="120" w:line="180" w:lineRule="atLeast"/>
      <w:jc w:val="both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customStyle="1" w:styleId="TableTitle">
    <w:name w:val="Table Title"/>
    <w:rsid w:val="003B1254"/>
    <w:pPr>
      <w:pBdr>
        <w:bottom w:val="double" w:sz="2" w:space="1" w:color="auto"/>
      </w:pBdr>
      <w:suppressAutoHyphens/>
      <w:spacing w:after="160" w:line="180" w:lineRule="atLeast"/>
      <w:ind w:right="720"/>
      <w:jc w:val="center"/>
    </w:pPr>
    <w:rPr>
      <w:rFonts w:ascii="Times New Roman" w:hAnsi="Times New Roman" w:cs="TimesLTStd-Roman"/>
      <w:smallCaps/>
      <w:color w:val="000000"/>
      <w:spacing w:val="-1"/>
      <w:w w:val="97"/>
      <w:sz w:val="16"/>
      <w:szCs w:val="16"/>
      <w:lang w:val="en-US" w:eastAsia="en-US"/>
    </w:rPr>
  </w:style>
  <w:style w:type="paragraph" w:customStyle="1" w:styleId="TableNotes">
    <w:name w:val="Table Notes"/>
    <w:rsid w:val="003B1254"/>
    <w:pPr>
      <w:spacing w:before="120" w:line="180" w:lineRule="atLeast"/>
      <w:ind w:right="720"/>
      <w:jc w:val="both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customStyle="1" w:styleId="TableText">
    <w:name w:val="Table Text"/>
    <w:rsid w:val="003B1254"/>
    <w:pPr>
      <w:spacing w:line="180" w:lineRule="atLeast"/>
      <w:jc w:val="center"/>
    </w:pPr>
    <w:rPr>
      <w:rFonts w:ascii="Times New Roman" w:hAnsi="Times New Roman" w:cs="TimesLTStd-Roman"/>
      <w:color w:val="000000"/>
      <w:sz w:val="16"/>
      <w:szCs w:val="16"/>
      <w:lang w:val="en-US" w:eastAsia="en-US"/>
    </w:rPr>
  </w:style>
  <w:style w:type="paragraph" w:styleId="Title">
    <w:name w:val="Title"/>
    <w:next w:val="Author"/>
    <w:link w:val="TitleChar"/>
    <w:qFormat/>
    <w:rsid w:val="00201669"/>
    <w:pPr>
      <w:spacing w:after="300" w:line="360" w:lineRule="auto"/>
      <w:contextualSpacing/>
      <w:jc w:val="center"/>
    </w:pPr>
    <w:rPr>
      <w:rFonts w:ascii="Times New Roman" w:eastAsia="Times New Roman" w:hAnsi="Times New Roman"/>
      <w:color w:val="000000"/>
      <w:kern w:val="28"/>
      <w:sz w:val="2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201669"/>
    <w:rPr>
      <w:rFonts w:ascii="Times New Roman" w:eastAsia="Times New Roman" w:hAnsi="Times New Roman"/>
      <w:color w:val="000000"/>
      <w:kern w:val="28"/>
      <w:sz w:val="28"/>
      <w:szCs w:val="52"/>
      <w:lang w:val="en-US" w:eastAsia="en-US"/>
    </w:rPr>
  </w:style>
  <w:style w:type="paragraph" w:styleId="ListBullet">
    <w:name w:val="List Bullet"/>
    <w:basedOn w:val="Normal"/>
    <w:next w:val="Normal"/>
    <w:rsid w:val="003351AC"/>
    <w:pPr>
      <w:numPr>
        <w:numId w:val="17"/>
      </w:numPr>
      <w:contextualSpacing/>
    </w:pPr>
  </w:style>
  <w:style w:type="paragraph" w:styleId="ListNumber">
    <w:name w:val="List Number"/>
    <w:basedOn w:val="Normal"/>
    <w:next w:val="Normal"/>
    <w:rsid w:val="003351AC"/>
    <w:pPr>
      <w:numPr>
        <w:numId w:val="18"/>
      </w:numPr>
      <w:tabs>
        <w:tab w:val="clear" w:pos="1195"/>
      </w:tabs>
      <w:spacing w:after="260"/>
      <w:ind w:left="1555" w:hanging="720"/>
    </w:pPr>
  </w:style>
  <w:style w:type="paragraph" w:customStyle="1" w:styleId="FigurePlaceholder">
    <w:name w:val="Figure Placeholder"/>
    <w:basedOn w:val="Normal"/>
    <w:next w:val="Normal"/>
    <w:qFormat/>
    <w:rsid w:val="00AB33DA"/>
    <w:pPr>
      <w:spacing w:before="260" w:after="260"/>
      <w:jc w:val="center"/>
    </w:pPr>
  </w:style>
  <w:style w:type="character" w:customStyle="1" w:styleId="TableFootLetter">
    <w:name w:val="Table FootLetter"/>
    <w:basedOn w:val="DefaultParagraphFont"/>
    <w:rsid w:val="00BD4A31"/>
    <w:rPr>
      <w:rFonts w:ascii="Times New Roman" w:hAnsi="Times New Roman"/>
      <w:sz w:val="16"/>
      <w:bdr w:val="none" w:sz="0" w:space="0" w:color="auto"/>
      <w:vertAlign w:val="superscript"/>
    </w:rPr>
  </w:style>
  <w:style w:type="paragraph" w:customStyle="1" w:styleId="TableFootnote">
    <w:name w:val="Table Footnote"/>
    <w:basedOn w:val="TableNotes"/>
    <w:next w:val="TableNotes"/>
    <w:qFormat/>
    <w:rsid w:val="005118B9"/>
  </w:style>
  <w:style w:type="paragraph" w:customStyle="1" w:styleId="TablePlaceholder">
    <w:name w:val="Table Placeholder"/>
    <w:basedOn w:val="FigurePlaceholder"/>
    <w:next w:val="NoParagraphStyle"/>
    <w:qFormat/>
    <w:rsid w:val="00AB33DA"/>
  </w:style>
  <w:style w:type="paragraph" w:styleId="DocumentMap">
    <w:name w:val="Document Map"/>
    <w:basedOn w:val="Normal"/>
    <w:link w:val="DocumentMapChar"/>
    <w:uiPriority w:val="99"/>
    <w:semiHidden/>
    <w:rsid w:val="00CB723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881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B7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B7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88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72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881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4D4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81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A06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b/Downloads/word_templates/AER_AEJ_Wor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//Users/ab/Downloads/word_templates/AER_AEJ_WordTemplate.dot</Template>
  <TotalTime>2</TotalTime>
  <Pages>6</Pages>
  <Words>817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AEA Publications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Borghese</dc:creator>
  <cp:keywords/>
  <cp:lastModifiedBy>Daniel Shemano</cp:lastModifiedBy>
  <cp:revision>3</cp:revision>
  <cp:lastPrinted>2011-06-02T12:30:00Z</cp:lastPrinted>
  <dcterms:created xsi:type="dcterms:W3CDTF">2017-08-17T20:31:00Z</dcterms:created>
  <dcterms:modified xsi:type="dcterms:W3CDTF">2017-08-17T20:34:00Z</dcterms:modified>
</cp:coreProperties>
</file>